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8591C" w:rsidP="00C8591C" w:rsidRDefault="00C8591C" w14:paraId="12668018" w14:textId="77777777">
      <w:pPr>
        <w:ind w:right="692"/>
        <w:rPr>
          <w:rFonts w:ascii="Arial" w:hAnsi="Arial" w:cs="Arial"/>
          <w:b/>
          <w:bCs/>
          <w:sz w:val="26"/>
          <w:szCs w:val="26"/>
        </w:rPr>
      </w:pPr>
    </w:p>
    <w:p w:rsidR="00C8591C" w:rsidP="00C8591C" w:rsidRDefault="00C8591C" w14:paraId="79457737" w14:textId="77777777">
      <w:pPr>
        <w:ind w:right="692"/>
        <w:rPr>
          <w:rFonts w:ascii="Arial" w:hAnsi="Arial" w:cs="Arial"/>
          <w:b/>
          <w:bCs/>
          <w:sz w:val="26"/>
          <w:szCs w:val="26"/>
        </w:rPr>
      </w:pPr>
    </w:p>
    <w:p w:rsidRPr="00AD0C57" w:rsidR="00725B68" w:rsidP="59E415E8" w:rsidRDefault="33D10A37" w14:paraId="3767357B" w14:textId="0335EC01">
      <w:pPr>
        <w:ind w:right="692"/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 w:rsidRPr="3F8EAA0E">
        <w:rPr>
          <w:rFonts w:asciiTheme="minorHAnsi" w:hAnsiTheme="minorHAnsi" w:cstheme="minorBidi"/>
          <w:b/>
          <w:bCs/>
          <w:sz w:val="28"/>
          <w:szCs w:val="28"/>
        </w:rPr>
        <w:t xml:space="preserve">Příloha 1: </w:t>
      </w:r>
      <w:r w:rsidRPr="3F8EAA0E" w:rsidR="00725B68">
        <w:rPr>
          <w:rFonts w:asciiTheme="minorHAnsi" w:hAnsiTheme="minorHAnsi" w:cstheme="minorBidi"/>
          <w:b/>
          <w:bCs/>
          <w:sz w:val="28"/>
          <w:szCs w:val="28"/>
        </w:rPr>
        <w:t>Plán projektu</w:t>
      </w:r>
      <w:r w:rsidRPr="3F8EAA0E" w:rsidR="7F107A43">
        <w:rPr>
          <w:rFonts w:asciiTheme="minorHAnsi" w:hAnsiTheme="minorHAnsi" w:cstheme="minorBidi"/>
          <w:b/>
          <w:bCs/>
          <w:sz w:val="28"/>
          <w:szCs w:val="28"/>
        </w:rPr>
        <w:t xml:space="preserve"> 1</w:t>
      </w:r>
      <w:r w:rsidRPr="3F8EAA0E" w:rsidR="44914099">
        <w:rPr>
          <w:rFonts w:asciiTheme="minorHAnsi" w:hAnsiTheme="minorHAnsi" w:cstheme="minorBidi"/>
          <w:b/>
          <w:bCs/>
          <w:sz w:val="28"/>
          <w:szCs w:val="28"/>
        </w:rPr>
        <w:t>Pl</w:t>
      </w:r>
      <w:r w:rsidRPr="3F8EAA0E" w:rsidR="7F107A43">
        <w:rPr>
          <w:rFonts w:asciiTheme="minorHAnsi" w:hAnsiTheme="minorHAnsi" w:cstheme="minorBidi"/>
          <w:b/>
          <w:bCs/>
          <w:sz w:val="28"/>
          <w:szCs w:val="28"/>
        </w:rPr>
        <w:t>anet4</w:t>
      </w:r>
      <w:r w:rsidRPr="3F8EAA0E" w:rsidR="730626E4">
        <w:rPr>
          <w:rFonts w:asciiTheme="minorHAnsi" w:hAnsiTheme="minorHAnsi" w:cstheme="minorBidi"/>
          <w:b/>
          <w:bCs/>
          <w:sz w:val="28"/>
          <w:szCs w:val="28"/>
        </w:rPr>
        <w:t>A</w:t>
      </w:r>
      <w:r w:rsidRPr="3F8EAA0E" w:rsidR="7F107A43">
        <w:rPr>
          <w:rFonts w:asciiTheme="minorHAnsi" w:hAnsiTheme="minorHAnsi" w:cstheme="minorBidi"/>
          <w:b/>
          <w:bCs/>
          <w:sz w:val="28"/>
          <w:szCs w:val="28"/>
        </w:rPr>
        <w:t>ll</w:t>
      </w:r>
      <w:r w:rsidRPr="3F8EAA0E" w:rsidR="7DD0C34C">
        <w:rPr>
          <w:rFonts w:asciiTheme="minorHAnsi" w:hAnsiTheme="minorHAnsi" w:cstheme="minorBidi"/>
          <w:b/>
          <w:bCs/>
          <w:sz w:val="28"/>
          <w:szCs w:val="28"/>
        </w:rPr>
        <w:t xml:space="preserve"> – </w:t>
      </w:r>
      <w:r w:rsidRPr="3F8EAA0E" w:rsidR="1488082F">
        <w:rPr>
          <w:rFonts w:asciiTheme="minorHAnsi" w:hAnsiTheme="minorHAnsi" w:cstheme="minorBidi"/>
          <w:b/>
          <w:bCs/>
          <w:sz w:val="28"/>
          <w:szCs w:val="28"/>
        </w:rPr>
        <w:t>Mladí chrání</w:t>
      </w:r>
      <w:r w:rsidRPr="3F8EAA0E" w:rsidR="7DD0C34C">
        <w:rPr>
          <w:rFonts w:asciiTheme="minorHAnsi" w:hAnsiTheme="minorHAnsi" w:cstheme="minorBidi"/>
          <w:b/>
          <w:bCs/>
          <w:sz w:val="28"/>
          <w:szCs w:val="28"/>
        </w:rPr>
        <w:t xml:space="preserve"> klima</w:t>
      </w:r>
      <w:r w:rsidRPr="3F8EAA0E" w:rsidR="00BB0529">
        <w:rPr>
          <w:rFonts w:asciiTheme="minorHAnsi" w:hAnsiTheme="minorHAnsi" w:cstheme="minorBidi"/>
          <w:b/>
          <w:bCs/>
          <w:sz w:val="28"/>
          <w:szCs w:val="28"/>
        </w:rPr>
        <w:t xml:space="preserve">! </w:t>
      </w:r>
      <w:r w:rsidRPr="3F8EAA0E" w:rsidR="59F29092">
        <w:rPr>
          <w:rFonts w:asciiTheme="minorHAnsi" w:hAnsiTheme="minorHAnsi" w:cstheme="minorBidi"/>
          <w:b/>
          <w:bCs/>
          <w:sz w:val="28"/>
          <w:szCs w:val="28"/>
        </w:rPr>
        <w:t>(</w:t>
      </w:r>
      <w:proofErr w:type="spellStart"/>
      <w:r w:rsidRPr="3F8EAA0E" w:rsidR="59F29092">
        <w:rPr>
          <w:rFonts w:asciiTheme="minorHAnsi" w:hAnsiTheme="minorHAnsi" w:cstheme="minorBidi"/>
          <w:b/>
          <w:bCs/>
          <w:sz w:val="28"/>
          <w:szCs w:val="28"/>
        </w:rPr>
        <w:t>minigranty</w:t>
      </w:r>
      <w:proofErr w:type="spellEnd"/>
      <w:r w:rsidRPr="3F8EAA0E" w:rsidR="59F29092">
        <w:rPr>
          <w:rFonts w:asciiTheme="minorHAnsi" w:hAnsiTheme="minorHAnsi" w:cstheme="minorBidi"/>
          <w:b/>
          <w:bCs/>
          <w:sz w:val="28"/>
          <w:szCs w:val="28"/>
        </w:rPr>
        <w:t>)</w:t>
      </w:r>
    </w:p>
    <w:p w:rsidR="7115D0C8" w:rsidP="7115D0C8" w:rsidRDefault="7115D0C8" w14:paraId="4869D6D2" w14:textId="472D00A5">
      <w:pPr>
        <w:ind w:right="692"/>
        <w:rPr>
          <w:rFonts w:ascii="Arial" w:hAnsi="Arial" w:cs="Arial"/>
          <w:b/>
          <w:bCs/>
        </w:rPr>
      </w:pPr>
    </w:p>
    <w:p w:rsidRPr="00AD0C57" w:rsidR="002536B1" w:rsidP="3F8EAA0E" w:rsidRDefault="007F3F0F" w14:paraId="09692E4D" w14:textId="51130B5D">
      <w:pPr>
        <w:ind w:right="692"/>
        <w:rPr>
          <w:rFonts w:asciiTheme="minorHAnsi" w:hAnsiTheme="minorHAnsi" w:cstheme="minorBidi"/>
          <w:b/>
          <w:bCs/>
          <w:color w:val="00BEDE"/>
          <w:sz w:val="24"/>
          <w:szCs w:val="24"/>
        </w:rPr>
      </w:pPr>
      <w:r w:rsidRPr="3F8EAA0E">
        <w:rPr>
          <w:rFonts w:asciiTheme="minorHAnsi" w:hAnsiTheme="minorHAnsi" w:cstheme="minorBidi"/>
          <w:b/>
          <w:bCs/>
          <w:color w:val="00BEDE"/>
          <w:sz w:val="24"/>
          <w:szCs w:val="24"/>
        </w:rPr>
        <w:t>PRAVIDLA</w:t>
      </w:r>
      <w:r w:rsidRPr="3F8EAA0E" w:rsidR="703E944E">
        <w:rPr>
          <w:rFonts w:asciiTheme="minorHAnsi" w:hAnsiTheme="minorHAnsi" w:cstheme="minorBidi"/>
          <w:b/>
          <w:bCs/>
          <w:color w:val="00BEDE"/>
          <w:sz w:val="24"/>
          <w:szCs w:val="24"/>
        </w:rPr>
        <w:t xml:space="preserve"> </w:t>
      </w:r>
      <w:r w:rsidRPr="3F8EAA0E" w:rsidR="649353A1">
        <w:rPr>
          <w:rFonts w:asciiTheme="minorHAnsi" w:hAnsiTheme="minorHAnsi" w:cstheme="minorBidi"/>
          <w:b/>
          <w:bCs/>
          <w:color w:val="00BEDE"/>
          <w:sz w:val="24"/>
          <w:szCs w:val="24"/>
        </w:rPr>
        <w:t xml:space="preserve">KOMUNITNÍHO </w:t>
      </w:r>
      <w:r w:rsidRPr="3F8EAA0E" w:rsidR="703E944E">
        <w:rPr>
          <w:rFonts w:asciiTheme="minorHAnsi" w:hAnsiTheme="minorHAnsi" w:cstheme="minorBidi"/>
          <w:b/>
          <w:bCs/>
          <w:color w:val="00BEDE"/>
          <w:sz w:val="24"/>
          <w:szCs w:val="24"/>
        </w:rPr>
        <w:t>PROJEKTU</w:t>
      </w:r>
    </w:p>
    <w:p w:rsidR="00C8591C" w:rsidP="00417FB7" w:rsidRDefault="00C8591C" w14:paraId="62A7BFEE" w14:textId="587B02CC">
      <w:pPr>
        <w:ind w:right="692"/>
        <w:rPr>
          <w:rFonts w:ascii="Arial" w:hAnsi="Arial" w:cs="Arial"/>
          <w:b/>
          <w:bCs/>
        </w:rPr>
      </w:pPr>
    </w:p>
    <w:tbl>
      <w:tblPr>
        <w:tblStyle w:val="Mkatabulky"/>
        <w:tblW w:w="10490" w:type="dxa"/>
        <w:tblInd w:w="-5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ook w:val="04A0" w:firstRow="1" w:lastRow="0" w:firstColumn="1" w:lastColumn="0" w:noHBand="0" w:noVBand="1"/>
      </w:tblPr>
      <w:tblGrid>
        <w:gridCol w:w="1155"/>
        <w:gridCol w:w="9335"/>
      </w:tblGrid>
      <w:tr w:rsidRPr="00AD0C57" w:rsidR="00F1114A" w:rsidTr="3F8EAA0E" w14:paraId="573410C9" w14:textId="77777777">
        <w:trPr>
          <w:trHeight w:val="789"/>
        </w:trPr>
        <w:tc>
          <w:tcPr>
            <w:tcW w:w="1155" w:type="dxa"/>
          </w:tcPr>
          <w:p w:rsidRPr="00AD0C57" w:rsidR="00C8591C" w:rsidP="3F8EAA0E" w:rsidRDefault="00F1114A" w14:paraId="63A2D375" w14:textId="64436A0E">
            <w:pPr>
              <w:ind w:left="-108"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27E2B1" wp14:editId="11A15756">
                  <wp:extent cx="521849" cy="489005"/>
                  <wp:effectExtent l="0" t="0" r="0" b="635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9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849" cy="48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vAlign w:val="center"/>
          </w:tcPr>
          <w:p w:rsidRPr="00AD0C57" w:rsidR="00C8591C" w:rsidP="3F8EAA0E" w:rsidRDefault="00C8591C" w14:paraId="78971601" w14:textId="0B1C987A">
            <w:pPr>
              <w:spacing w:after="240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3F8EAA0E">
              <w:rPr>
                <w:rFonts w:asciiTheme="minorHAnsi" w:hAnsiTheme="minorHAnsi" w:eastAsiaTheme="minorEastAsia" w:cstheme="minorBidi"/>
                <w:b/>
                <w:bCs/>
                <w:lang w:eastAsia="de-DE"/>
              </w:rPr>
              <w:t xml:space="preserve">Klimatická změna </w:t>
            </w:r>
            <w:r w:rsidRPr="3F8EAA0E">
              <w:rPr>
                <w:rFonts w:asciiTheme="minorHAnsi" w:hAnsiTheme="minorHAnsi" w:eastAsiaTheme="minorEastAsia" w:cstheme="minorBidi"/>
                <w:lang w:eastAsia="de-DE"/>
              </w:rPr>
              <w:t>je ústředním tématem projektu, který se dále zaměřuje na konkrétní cíl v této oblasti. Dílčí téma vašeho projektu je třeba propojit s tématem KZ a toto propojení také komunikovat navenek (komunitě, veřejnosti, účastníkům projektových aktivit).</w:t>
            </w:r>
          </w:p>
        </w:tc>
      </w:tr>
      <w:tr w:rsidRPr="00AD0C57" w:rsidR="00F1114A" w:rsidTr="3F8EAA0E" w14:paraId="3DD9EECB" w14:textId="77777777">
        <w:tc>
          <w:tcPr>
            <w:tcW w:w="1155" w:type="dxa"/>
          </w:tcPr>
          <w:p w:rsidRPr="00AD0C57" w:rsidR="00C8591C" w:rsidP="3F8EAA0E" w:rsidRDefault="00F1114A" w14:paraId="0374C292" w14:textId="5FEBE058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70A82FB" wp14:editId="373DE791">
                  <wp:extent cx="596348" cy="38203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348" cy="382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vAlign w:val="center"/>
          </w:tcPr>
          <w:p w:rsidRPr="00AD0C57" w:rsidR="00C8591C" w:rsidP="3F8EAA0E" w:rsidRDefault="00C8591C" w14:paraId="3158FC75" w14:textId="70CBE729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3F8EAA0E">
              <w:rPr>
                <w:rFonts w:asciiTheme="minorHAnsi" w:hAnsiTheme="minorHAnsi" w:eastAsiaTheme="minorEastAsia" w:cstheme="minorBidi"/>
                <w:b/>
                <w:bCs/>
                <w:lang w:eastAsia="de-DE"/>
              </w:rPr>
              <w:t>Rozvoj komunitního života</w:t>
            </w:r>
            <w:r w:rsidRPr="3F8EAA0E">
              <w:rPr>
                <w:rFonts w:asciiTheme="minorHAnsi" w:hAnsiTheme="minorHAnsi" w:eastAsiaTheme="minorEastAsia" w:cstheme="minorBidi"/>
                <w:lang w:eastAsia="de-DE"/>
              </w:rPr>
              <w:t xml:space="preserve"> v místě, kde </w:t>
            </w:r>
            <w:r w:rsidRPr="3F8EAA0E" w:rsidR="00BB0529">
              <w:rPr>
                <w:rFonts w:asciiTheme="minorHAnsi" w:hAnsiTheme="minorHAnsi" w:eastAsiaTheme="minorEastAsia" w:cstheme="minorBidi"/>
                <w:lang w:eastAsia="de-DE"/>
              </w:rPr>
              <w:t>žijete</w:t>
            </w:r>
            <w:r w:rsidRPr="3F8EAA0E">
              <w:rPr>
                <w:rFonts w:asciiTheme="minorHAnsi" w:hAnsiTheme="minorHAnsi" w:eastAsiaTheme="minorEastAsia" w:cstheme="minorBidi"/>
                <w:lang w:eastAsia="de-DE"/>
              </w:rPr>
              <w:t xml:space="preserve">, a posílení vazeb mezi </w:t>
            </w:r>
            <w:r w:rsidRPr="3F8EAA0E" w:rsidR="00BB0529">
              <w:rPr>
                <w:rFonts w:asciiTheme="minorHAnsi" w:hAnsiTheme="minorHAnsi" w:eastAsiaTheme="minorEastAsia" w:cstheme="minorBidi"/>
                <w:lang w:eastAsia="de-DE"/>
              </w:rPr>
              <w:t xml:space="preserve">členy </w:t>
            </w:r>
            <w:r w:rsidRPr="3F8EAA0E">
              <w:rPr>
                <w:rFonts w:asciiTheme="minorHAnsi" w:hAnsiTheme="minorHAnsi" w:eastAsiaTheme="minorEastAsia" w:cstheme="minorBidi"/>
                <w:lang w:eastAsia="de-DE"/>
              </w:rPr>
              <w:t>komunit</w:t>
            </w:r>
            <w:r w:rsidRPr="3F8EAA0E" w:rsidR="00BB0529">
              <w:rPr>
                <w:rFonts w:asciiTheme="minorHAnsi" w:hAnsiTheme="minorHAnsi" w:eastAsiaTheme="minorEastAsia" w:cstheme="minorBidi"/>
                <w:lang w:eastAsia="de-DE"/>
              </w:rPr>
              <w:t>y</w:t>
            </w:r>
            <w:r w:rsidRPr="3F8EAA0E">
              <w:rPr>
                <w:rFonts w:asciiTheme="minorHAnsi" w:hAnsiTheme="minorHAnsi" w:eastAsiaTheme="minorEastAsia" w:cstheme="minorBidi"/>
                <w:lang w:eastAsia="de-DE"/>
              </w:rPr>
              <w:t xml:space="preserve"> s ohledem na téma klimatické změny. Projekt </w:t>
            </w:r>
            <w:r w:rsidRPr="3F8EAA0E" w:rsidR="00BB0529">
              <w:rPr>
                <w:rFonts w:asciiTheme="minorHAnsi" w:hAnsiTheme="minorHAnsi" w:eastAsiaTheme="minorEastAsia" w:cstheme="minorBidi"/>
                <w:lang w:eastAsia="de-DE"/>
              </w:rPr>
              <w:t>má být zacílen na konkrétní skupinu, místo a</w:t>
            </w:r>
            <w:r w:rsidRPr="3F8EAA0E">
              <w:rPr>
                <w:rFonts w:asciiTheme="minorHAnsi" w:hAnsiTheme="minorHAnsi" w:eastAsiaTheme="minorEastAsia" w:cstheme="minorBidi"/>
                <w:lang w:eastAsia="de-DE"/>
              </w:rPr>
              <w:t xml:space="preserve"> z prospěchu projektu nesmí být předem vyloučené žádné skupiny obyvatel ani nesmí přinášet negativní dopad pro nezapojené skupiny.</w:t>
            </w:r>
          </w:p>
        </w:tc>
      </w:tr>
      <w:tr w:rsidRPr="00AD0C57" w:rsidR="00F1114A" w:rsidTr="3F8EAA0E" w14:paraId="73F5849C" w14:textId="77777777">
        <w:tc>
          <w:tcPr>
            <w:tcW w:w="1155" w:type="dxa"/>
          </w:tcPr>
          <w:p w:rsidRPr="00AD0C57" w:rsidR="00C8591C" w:rsidP="3F8EAA0E" w:rsidRDefault="00F1114A" w14:paraId="6CAAB6DD" w14:textId="4C8EF5B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D3F1EB" wp14:editId="5F183117">
                  <wp:extent cx="549462" cy="449490"/>
                  <wp:effectExtent l="0" t="0" r="3175" b="825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462" cy="44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vAlign w:val="center"/>
          </w:tcPr>
          <w:p w:rsidRPr="00AD0C57" w:rsidR="00C8591C" w:rsidP="3F8EAA0E" w:rsidRDefault="00C8591C" w14:paraId="6C36234F" w14:textId="71E1DDF4">
            <w:pPr>
              <w:spacing w:after="240"/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3F8EAA0E">
              <w:rPr>
                <w:rFonts w:asciiTheme="minorHAnsi" w:hAnsiTheme="minorHAnsi" w:eastAsiaTheme="minorEastAsia" w:cstheme="minorBidi"/>
                <w:b/>
                <w:bCs/>
                <w:lang w:eastAsia="de-DE"/>
              </w:rPr>
              <w:t xml:space="preserve">Potřeby komunity a cílové skupiny, či zjištěné problémy v místě </w:t>
            </w:r>
            <w:r w:rsidRPr="3F8EAA0E">
              <w:rPr>
                <w:rFonts w:asciiTheme="minorHAnsi" w:hAnsiTheme="minorHAnsi" w:eastAsiaTheme="minorEastAsia" w:cstheme="minorBidi"/>
                <w:lang w:eastAsia="de-DE"/>
              </w:rPr>
              <w:t>stojí v jádru projektu společně s tématem klimatické změny. Projekt vychází z mapování komunity a potřeb</w:t>
            </w:r>
            <w:r w:rsidRPr="3F8EAA0E" w:rsidR="00BB0529">
              <w:rPr>
                <w:rFonts w:asciiTheme="minorHAnsi" w:hAnsiTheme="minorHAnsi" w:eastAsiaTheme="minorEastAsia" w:cstheme="minorBidi"/>
                <w:lang w:eastAsia="de-DE"/>
              </w:rPr>
              <w:t xml:space="preserve"> místa/</w:t>
            </w:r>
            <w:r w:rsidRPr="3F8EAA0E">
              <w:rPr>
                <w:rFonts w:asciiTheme="minorHAnsi" w:hAnsiTheme="minorHAnsi" w:eastAsiaTheme="minorEastAsia" w:cstheme="minorBidi"/>
                <w:lang w:eastAsia="de-DE"/>
              </w:rPr>
              <w:t xml:space="preserve"> cílové skupiny a zároveň z vlastní motivace týmu.</w:t>
            </w:r>
          </w:p>
        </w:tc>
      </w:tr>
      <w:tr w:rsidRPr="00AD0C57" w:rsidR="00F1114A" w:rsidTr="3F8EAA0E" w14:paraId="0F8CE9BC" w14:textId="77777777">
        <w:tc>
          <w:tcPr>
            <w:tcW w:w="1155" w:type="dxa"/>
            <w:vAlign w:val="center"/>
          </w:tcPr>
          <w:p w:rsidRPr="00AD0C57" w:rsidR="00C8591C" w:rsidP="3F8EAA0E" w:rsidRDefault="00D121B9" w14:paraId="2CED38B4" w14:textId="2F6F2F0D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76CDAD7" wp14:editId="78EF8C94">
                  <wp:extent cx="549275" cy="403373"/>
                  <wp:effectExtent l="0" t="0" r="317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403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vAlign w:val="center"/>
          </w:tcPr>
          <w:p w:rsidRPr="00AD0C57" w:rsidR="00C8591C" w:rsidP="3F8EAA0E" w:rsidRDefault="00C8591C" w14:paraId="23A517C0" w14:textId="76B87F8C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3F8EAA0E">
              <w:rPr>
                <w:rFonts w:asciiTheme="minorHAnsi" w:hAnsiTheme="minorHAnsi" w:eastAsiaTheme="minorEastAsia" w:cstheme="minorBidi"/>
                <w:b/>
                <w:bCs/>
                <w:lang w:eastAsia="de-DE"/>
              </w:rPr>
              <w:t>Zapojení partner</w:t>
            </w:r>
            <w:r w:rsidRPr="3F8EAA0E" w:rsidR="00BB0529">
              <w:rPr>
                <w:rFonts w:asciiTheme="minorHAnsi" w:hAnsiTheme="minorHAnsi" w:eastAsiaTheme="minorEastAsia" w:cstheme="minorBidi"/>
                <w:b/>
                <w:bCs/>
                <w:lang w:eastAsia="de-DE"/>
              </w:rPr>
              <w:t>a</w:t>
            </w:r>
            <w:r w:rsidRPr="3F8EAA0E">
              <w:rPr>
                <w:rFonts w:asciiTheme="minorHAnsi" w:hAnsiTheme="minorHAnsi" w:eastAsiaTheme="minorEastAsia" w:cstheme="minorBidi"/>
                <w:lang w:eastAsia="de-DE"/>
              </w:rPr>
              <w:t>, kte</w:t>
            </w:r>
            <w:r w:rsidRPr="3F8EAA0E" w:rsidR="00BB0529">
              <w:rPr>
                <w:rFonts w:asciiTheme="minorHAnsi" w:hAnsiTheme="minorHAnsi" w:eastAsiaTheme="minorEastAsia" w:cstheme="minorBidi"/>
                <w:lang w:eastAsia="de-DE"/>
              </w:rPr>
              <w:t>ří</w:t>
            </w:r>
            <w:r w:rsidRPr="3F8EAA0E">
              <w:rPr>
                <w:rFonts w:asciiTheme="minorHAnsi" w:hAnsiTheme="minorHAnsi" w:eastAsiaTheme="minorEastAsia" w:cstheme="minorBidi"/>
                <w:lang w:eastAsia="de-DE"/>
              </w:rPr>
              <w:t xml:space="preserve"> sdílí myšlenku projektu, je důležité pro získání širší podpory projektu a pro jeho komunitní rozměr. Externím partnerem může být např. orgán státní správy nebo samosprávy, místní spolek, firma. Partner je do projektu zapojen již během plánování a konkrétním způsobem přispívá k jeho realizaci.</w:t>
            </w:r>
          </w:p>
        </w:tc>
      </w:tr>
      <w:tr w:rsidRPr="00AD0C57" w:rsidR="00F1114A" w:rsidTr="3F8EAA0E" w14:paraId="00169AEE" w14:textId="77777777">
        <w:tc>
          <w:tcPr>
            <w:tcW w:w="1155" w:type="dxa"/>
            <w:vAlign w:val="center"/>
          </w:tcPr>
          <w:p w:rsidRPr="00AD0C57" w:rsidR="00C8591C" w:rsidP="3F8EAA0E" w:rsidRDefault="00D121B9" w14:paraId="2BEF81A1" w14:textId="6F0339B7">
            <w:pPr>
              <w:ind w:right="46"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9CA1C23" wp14:editId="3A598FCC">
                  <wp:extent cx="511175" cy="475153"/>
                  <wp:effectExtent l="0" t="0" r="3175" b="127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475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vAlign w:val="center"/>
          </w:tcPr>
          <w:p w:rsidRPr="00AD0C57" w:rsidR="00C8591C" w:rsidP="3F8EAA0E" w:rsidRDefault="00C8591C" w14:paraId="1E4CB709" w14:textId="1AC90968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3F8EAA0E">
              <w:rPr>
                <w:rFonts w:asciiTheme="minorHAnsi" w:hAnsiTheme="minorHAnsi" w:eastAsiaTheme="minorEastAsia" w:cstheme="minorBidi"/>
                <w:b/>
                <w:bCs/>
                <w:lang w:eastAsia="de-DE"/>
              </w:rPr>
              <w:t xml:space="preserve">Vzájemná odpovědnost a partnerství </w:t>
            </w:r>
            <w:r w:rsidRPr="3F8EAA0E">
              <w:rPr>
                <w:rFonts w:asciiTheme="minorHAnsi" w:hAnsiTheme="minorHAnsi" w:eastAsiaTheme="minorEastAsia" w:cstheme="minorBidi"/>
                <w:lang w:eastAsia="de-DE"/>
              </w:rPr>
              <w:t>je základním principem spolupráce s externími partnery i komunitou a cílovou skupinou.</w:t>
            </w:r>
          </w:p>
        </w:tc>
      </w:tr>
      <w:tr w:rsidRPr="00AD0C57" w:rsidR="00F1114A" w:rsidTr="3F8EAA0E" w14:paraId="13685BF4" w14:textId="77777777">
        <w:tc>
          <w:tcPr>
            <w:tcW w:w="1155" w:type="dxa"/>
            <w:vAlign w:val="center"/>
          </w:tcPr>
          <w:p w:rsidRPr="00AD0C57" w:rsidR="00C8591C" w:rsidP="3F8EAA0E" w:rsidRDefault="00985755" w14:paraId="7E425AF3" w14:textId="17DD2398">
            <w:pPr>
              <w:ind w:right="46"/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9AB3585" wp14:editId="044A68CA">
                  <wp:extent cx="511573" cy="449249"/>
                  <wp:effectExtent l="0" t="0" r="3175" b="825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573" cy="44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5" w:type="dxa"/>
            <w:vAlign w:val="center"/>
          </w:tcPr>
          <w:p w:rsidRPr="00AD0C57" w:rsidR="00C8591C" w:rsidP="3F8EAA0E" w:rsidRDefault="561AE46E" w14:paraId="52A808D9" w14:textId="213C8691">
            <w:pPr>
              <w:jc w:val="both"/>
              <w:rPr>
                <w:rFonts w:asciiTheme="minorHAnsi" w:hAnsiTheme="minorHAnsi" w:cstheme="minorBidi"/>
                <w:b/>
                <w:bCs/>
              </w:rPr>
            </w:pPr>
            <w:r w:rsidRPr="3F8EAA0E">
              <w:rPr>
                <w:rFonts w:asciiTheme="minorHAnsi" w:hAnsiTheme="minorHAnsi" w:eastAsiaTheme="minorEastAsia" w:cstheme="minorBidi"/>
                <w:b/>
                <w:bCs/>
                <w:lang w:eastAsia="de-DE"/>
              </w:rPr>
              <w:t xml:space="preserve">Zapojení </w:t>
            </w:r>
            <w:r w:rsidRPr="3F8EAA0E" w:rsidR="00BB0529">
              <w:rPr>
                <w:rFonts w:asciiTheme="minorHAnsi" w:hAnsiTheme="minorHAnsi" w:eastAsiaTheme="minorEastAsia" w:cstheme="minorBidi"/>
                <w:b/>
                <w:bCs/>
                <w:lang w:eastAsia="de-DE"/>
              </w:rPr>
              <w:t xml:space="preserve">mladých lidí ve věku </w:t>
            </w:r>
            <w:r w:rsidRPr="3F8EAA0E" w:rsidR="22DBAF8B">
              <w:rPr>
                <w:rFonts w:asciiTheme="minorHAnsi" w:hAnsiTheme="minorHAnsi" w:eastAsiaTheme="minorEastAsia" w:cstheme="minorBidi"/>
                <w:b/>
                <w:bCs/>
                <w:lang w:eastAsia="de-DE"/>
              </w:rPr>
              <w:t>15</w:t>
            </w:r>
            <w:r w:rsidRPr="3F8EAA0E" w:rsidR="6675B9E4">
              <w:rPr>
                <w:rFonts w:asciiTheme="minorHAnsi" w:hAnsiTheme="minorHAnsi" w:eastAsiaTheme="minorEastAsia" w:cstheme="minorBidi"/>
                <w:b/>
                <w:bCs/>
                <w:lang w:eastAsia="de-DE"/>
              </w:rPr>
              <w:t xml:space="preserve"> až </w:t>
            </w:r>
            <w:r w:rsidRPr="3F8EAA0E" w:rsidR="22DBAF8B">
              <w:rPr>
                <w:rFonts w:asciiTheme="minorHAnsi" w:hAnsiTheme="minorHAnsi" w:eastAsiaTheme="minorEastAsia" w:cstheme="minorBidi"/>
                <w:b/>
                <w:bCs/>
                <w:lang w:eastAsia="de-DE"/>
              </w:rPr>
              <w:t>35</w:t>
            </w:r>
            <w:r w:rsidRPr="3F8EAA0E" w:rsidR="00BB0529">
              <w:rPr>
                <w:rFonts w:asciiTheme="minorHAnsi" w:hAnsiTheme="minorHAnsi" w:eastAsiaTheme="minorEastAsia" w:cstheme="minorBidi"/>
                <w:b/>
                <w:bCs/>
                <w:lang w:eastAsia="de-DE"/>
              </w:rPr>
              <w:t xml:space="preserve"> let</w:t>
            </w:r>
            <w:r w:rsidRPr="3F8EAA0E">
              <w:rPr>
                <w:rFonts w:asciiTheme="minorHAnsi" w:hAnsiTheme="minorHAnsi" w:eastAsiaTheme="minorEastAsia" w:cstheme="minorBidi"/>
                <w:b/>
                <w:bCs/>
                <w:lang w:eastAsia="de-DE"/>
              </w:rPr>
              <w:t xml:space="preserve"> </w:t>
            </w:r>
            <w:r w:rsidRPr="3F8EAA0E">
              <w:rPr>
                <w:rFonts w:asciiTheme="minorHAnsi" w:hAnsiTheme="minorHAnsi" w:eastAsiaTheme="minorEastAsia" w:cstheme="minorBidi"/>
                <w:lang w:eastAsia="de-DE"/>
              </w:rPr>
              <w:t xml:space="preserve">je </w:t>
            </w:r>
            <w:r w:rsidRPr="3F8EAA0E" w:rsidR="00BB0529">
              <w:rPr>
                <w:rFonts w:asciiTheme="minorHAnsi" w:hAnsiTheme="minorHAnsi" w:eastAsiaTheme="minorEastAsia" w:cstheme="minorBidi"/>
                <w:lang w:eastAsia="de-DE"/>
              </w:rPr>
              <w:t xml:space="preserve">klíčovým </w:t>
            </w:r>
            <w:r w:rsidRPr="3F8EAA0E">
              <w:rPr>
                <w:rFonts w:asciiTheme="minorHAnsi" w:hAnsiTheme="minorHAnsi" w:eastAsiaTheme="minorEastAsia" w:cstheme="minorBidi"/>
                <w:lang w:eastAsia="de-DE"/>
              </w:rPr>
              <w:t xml:space="preserve">stavebním kamenem projektu. </w:t>
            </w:r>
            <w:r w:rsidRPr="3F8EAA0E" w:rsidR="00BB0529">
              <w:rPr>
                <w:rFonts w:asciiTheme="minorHAnsi" w:hAnsiTheme="minorHAnsi" w:eastAsiaTheme="minorEastAsia" w:cstheme="minorBidi"/>
                <w:lang w:eastAsia="de-DE"/>
              </w:rPr>
              <w:t xml:space="preserve">Mladí lidé </w:t>
            </w:r>
            <w:r w:rsidRPr="3F8EAA0E">
              <w:rPr>
                <w:rFonts w:asciiTheme="minorHAnsi" w:hAnsiTheme="minorHAnsi" w:eastAsiaTheme="minorEastAsia" w:cstheme="minorBidi"/>
                <w:lang w:eastAsia="de-DE"/>
              </w:rPr>
              <w:t>jsou hlavními tvůrci projektu, rozhodují o tématu, plánují a realizují projekt.</w:t>
            </w:r>
          </w:p>
        </w:tc>
      </w:tr>
    </w:tbl>
    <w:p w:rsidRPr="00AD0C57" w:rsidR="00C8591C" w:rsidP="3F8EAA0E" w:rsidRDefault="00C8591C" w14:paraId="02273730" w14:textId="77777777">
      <w:pPr>
        <w:ind w:right="692"/>
        <w:rPr>
          <w:rFonts w:asciiTheme="minorHAnsi" w:hAnsiTheme="minorHAnsi" w:cstheme="minorBidi"/>
          <w:b/>
          <w:bCs/>
        </w:rPr>
      </w:pPr>
    </w:p>
    <w:p w:rsidRPr="00AD0C57" w:rsidR="7115D0C8" w:rsidP="3F8EAA0E" w:rsidRDefault="7115D0C8" w14:paraId="34E0D708" w14:textId="07FD8738">
      <w:pPr>
        <w:rPr>
          <w:rFonts w:asciiTheme="minorHAnsi" w:hAnsiTheme="minorHAnsi" w:eastAsiaTheme="minorEastAsia" w:cstheme="minorBidi"/>
          <w:lang w:eastAsia="de-DE"/>
        </w:rPr>
      </w:pPr>
    </w:p>
    <w:p w:rsidRPr="00AD0C57" w:rsidR="007F3F0F" w:rsidP="3F8EAA0E" w:rsidRDefault="007F3F0F" w14:paraId="0C6985A7" w14:textId="13C23716">
      <w:pPr>
        <w:ind w:right="692"/>
        <w:rPr>
          <w:rFonts w:asciiTheme="minorHAnsi" w:hAnsiTheme="minorHAnsi" w:eastAsiaTheme="minorEastAsia" w:cstheme="minorBidi"/>
          <w:b/>
          <w:bCs/>
          <w:caps/>
          <w:color w:val="00B0F0"/>
          <w:sz w:val="24"/>
          <w:szCs w:val="24"/>
        </w:rPr>
      </w:pPr>
      <w:r w:rsidRPr="3F8EAA0E">
        <w:rPr>
          <w:rFonts w:asciiTheme="minorHAnsi" w:hAnsiTheme="minorHAnsi" w:eastAsiaTheme="minorEastAsia" w:cstheme="minorBidi"/>
          <w:b/>
          <w:bCs/>
          <w:caps/>
          <w:color w:val="00BEDE"/>
          <w:sz w:val="24"/>
          <w:szCs w:val="24"/>
        </w:rPr>
        <w:t>Podmínky</w:t>
      </w:r>
      <w:r w:rsidRPr="3F8EAA0E" w:rsidR="58AA1DD1">
        <w:rPr>
          <w:rFonts w:asciiTheme="minorHAnsi" w:hAnsiTheme="minorHAnsi" w:eastAsiaTheme="minorEastAsia" w:cstheme="minorBidi"/>
          <w:b/>
          <w:bCs/>
          <w:caps/>
          <w:color w:val="00BEDE"/>
          <w:sz w:val="24"/>
          <w:szCs w:val="24"/>
        </w:rPr>
        <w:t xml:space="preserve"> PRO</w:t>
      </w:r>
      <w:r w:rsidRPr="3F8EAA0E" w:rsidR="0DA29AE0">
        <w:rPr>
          <w:rFonts w:asciiTheme="minorHAnsi" w:hAnsiTheme="minorHAnsi" w:eastAsiaTheme="minorEastAsia" w:cstheme="minorBidi"/>
          <w:b/>
          <w:bCs/>
          <w:caps/>
          <w:color w:val="00BEDE"/>
          <w:sz w:val="24"/>
          <w:szCs w:val="24"/>
        </w:rPr>
        <w:t xml:space="preserve"> Udělení finanční podpory</w:t>
      </w:r>
      <w:r w:rsidRPr="3F8EAA0E">
        <w:rPr>
          <w:rFonts w:asciiTheme="minorHAnsi" w:hAnsiTheme="minorHAnsi" w:eastAsiaTheme="minorEastAsia" w:cstheme="minorBidi"/>
          <w:b/>
          <w:bCs/>
          <w:caps/>
          <w:color w:val="00BEDE"/>
          <w:sz w:val="24"/>
          <w:szCs w:val="24"/>
        </w:rPr>
        <w:t>:</w:t>
      </w:r>
    </w:p>
    <w:p w:rsidRPr="00AD0C57" w:rsidR="7115D0C8" w:rsidP="3F8EAA0E" w:rsidRDefault="7115D0C8" w14:paraId="78CDE987" w14:textId="4984E2F2">
      <w:pPr>
        <w:ind w:right="692"/>
        <w:rPr>
          <w:rFonts w:asciiTheme="minorHAnsi" w:hAnsiTheme="minorHAnsi" w:eastAsiaTheme="minorEastAsia" w:cstheme="minorBidi"/>
          <w:b/>
          <w:bCs/>
          <w:caps/>
        </w:rPr>
      </w:pPr>
    </w:p>
    <w:p w:rsidR="00DE6088" w:rsidP="3F8EAA0E" w:rsidRDefault="00BB0529" w14:paraId="73333911" w14:textId="5371B0FD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eastAsiaTheme="minorEastAsia" w:cstheme="minorBidi"/>
        </w:rPr>
      </w:pPr>
      <w:r w:rsidRPr="3F8EAA0E">
        <w:rPr>
          <w:rFonts w:asciiTheme="minorHAnsi" w:hAnsiTheme="minorHAnsi" w:eastAsiaTheme="minorEastAsia" w:cstheme="minorBidi"/>
        </w:rPr>
        <w:t>Pro získání finanční podpory musí být t</w:t>
      </w:r>
      <w:r w:rsidRPr="3F8EAA0E" w:rsidR="009E0898">
        <w:rPr>
          <w:rFonts w:asciiTheme="minorHAnsi" w:hAnsiTheme="minorHAnsi" w:eastAsiaTheme="minorEastAsia" w:cstheme="minorBidi"/>
        </w:rPr>
        <w:t xml:space="preserve">ento plán zaslán </w:t>
      </w:r>
      <w:r w:rsidRPr="3F8EAA0E">
        <w:rPr>
          <w:rFonts w:asciiTheme="minorHAnsi" w:hAnsiTheme="minorHAnsi" w:eastAsiaTheme="minorEastAsia" w:cstheme="minorBidi"/>
        </w:rPr>
        <w:t xml:space="preserve">v elektronické podobě </w:t>
      </w:r>
      <w:r w:rsidRPr="3F8EAA0E" w:rsidR="009E0898">
        <w:rPr>
          <w:rFonts w:asciiTheme="minorHAnsi" w:hAnsiTheme="minorHAnsi" w:eastAsiaTheme="minorEastAsia" w:cstheme="minorBidi"/>
        </w:rPr>
        <w:t xml:space="preserve">organizátorům </w:t>
      </w:r>
      <w:r w:rsidRPr="3F8EAA0E" w:rsidR="156A2088">
        <w:rPr>
          <w:rFonts w:asciiTheme="minorHAnsi" w:hAnsiTheme="minorHAnsi" w:eastAsiaTheme="minorEastAsia" w:cstheme="minorBidi"/>
        </w:rPr>
        <w:t xml:space="preserve">z </w:t>
      </w:r>
      <w:r w:rsidRPr="3F8EAA0E" w:rsidR="7DE66790">
        <w:rPr>
          <w:rFonts w:asciiTheme="minorHAnsi" w:hAnsiTheme="minorHAnsi" w:eastAsiaTheme="minorEastAsia" w:cstheme="minorBidi"/>
        </w:rPr>
        <w:t>Člověka v tísni</w:t>
      </w:r>
      <w:r w:rsidRPr="3F8EAA0E" w:rsidR="009E0898">
        <w:rPr>
          <w:rFonts w:asciiTheme="minorHAnsi" w:hAnsiTheme="minorHAnsi" w:eastAsiaTheme="minorEastAsia" w:cstheme="minorBidi"/>
        </w:rPr>
        <w:t xml:space="preserve"> ke schválení nejpozději </w:t>
      </w:r>
      <w:r w:rsidRPr="3F8EAA0E">
        <w:rPr>
          <w:rFonts w:asciiTheme="minorHAnsi" w:hAnsiTheme="minorHAnsi" w:eastAsiaTheme="minorEastAsia" w:cstheme="minorBidi"/>
        </w:rPr>
        <w:t>k</w:t>
      </w:r>
      <w:r w:rsidRPr="3F8EAA0E" w:rsidR="005D44DD">
        <w:rPr>
          <w:rFonts w:asciiTheme="minorHAnsi" w:hAnsiTheme="minorHAnsi" w:eastAsiaTheme="minorEastAsia" w:cstheme="minorBidi"/>
        </w:rPr>
        <w:t> následujícím datům</w:t>
      </w:r>
      <w:r w:rsidRPr="3F8EAA0E">
        <w:rPr>
          <w:rFonts w:asciiTheme="minorHAnsi" w:hAnsiTheme="minorHAnsi" w:eastAsiaTheme="minorEastAsia" w:cstheme="minorBidi"/>
        </w:rPr>
        <w:t xml:space="preserve">: </w:t>
      </w:r>
      <w:r w:rsidRPr="3F8EAA0E" w:rsidR="3512E868">
        <w:rPr>
          <w:rFonts w:ascii="Calibri" w:hAnsi="Calibri" w:eastAsia="Calibri" w:cs="Calibri"/>
          <w:b/>
          <w:bCs/>
          <w:color w:val="000000" w:themeColor="text1"/>
          <w:sz w:val="19"/>
          <w:szCs w:val="19"/>
        </w:rPr>
        <w:t>30. 11. 2021, 31. 1. 2022, 31. 3. 2022, 31. 5. 2022, 31. 7. 2022, 31. 9. 2022</w:t>
      </w:r>
      <w:r w:rsidRPr="3F8EAA0E" w:rsidR="002D2EE3">
        <w:rPr>
          <w:rFonts w:asciiTheme="minorHAnsi" w:hAnsiTheme="minorHAnsi" w:eastAsiaTheme="minorEastAsia" w:cstheme="minorBidi"/>
        </w:rPr>
        <w:t xml:space="preserve"> </w:t>
      </w:r>
      <w:r w:rsidRPr="3F8EAA0E" w:rsidR="41AC9261">
        <w:rPr>
          <w:rFonts w:asciiTheme="minorHAnsi" w:hAnsiTheme="minorHAnsi" w:eastAsiaTheme="minorEastAsia" w:cstheme="minorBidi"/>
        </w:rPr>
        <w:t xml:space="preserve">a to </w:t>
      </w:r>
      <w:r w:rsidRPr="3F8EAA0E" w:rsidR="002D2EE3">
        <w:rPr>
          <w:rFonts w:asciiTheme="minorHAnsi" w:hAnsiTheme="minorHAnsi" w:eastAsiaTheme="minorEastAsia" w:cstheme="minorBidi"/>
        </w:rPr>
        <w:t>na adresu</w:t>
      </w:r>
      <w:r w:rsidRPr="3F8EAA0E" w:rsidR="00946630">
        <w:rPr>
          <w:rFonts w:asciiTheme="minorHAnsi" w:hAnsiTheme="minorHAnsi" w:eastAsiaTheme="minorEastAsia" w:cstheme="minorBidi"/>
        </w:rPr>
        <w:t xml:space="preserve"> </w:t>
      </w:r>
      <w:hyperlink r:id="rId16">
        <w:r w:rsidRPr="3F8EAA0E" w:rsidR="00DE6088">
          <w:rPr>
            <w:rStyle w:val="Hypertextovodkaz"/>
            <w:rFonts w:asciiTheme="minorHAnsi" w:hAnsiTheme="minorHAnsi" w:eastAsiaTheme="minorEastAsia" w:cstheme="minorBidi"/>
          </w:rPr>
          <w:t>magdalena.firtova@pinf.cz</w:t>
        </w:r>
      </w:hyperlink>
      <w:r w:rsidRPr="3F8EAA0E" w:rsidR="002D2EE3">
        <w:rPr>
          <w:rFonts w:asciiTheme="minorHAnsi" w:hAnsiTheme="minorHAnsi" w:eastAsiaTheme="minorEastAsia" w:cstheme="minorBidi"/>
        </w:rPr>
        <w:t xml:space="preserve">. </w:t>
      </w:r>
      <w:r w:rsidRPr="3F8EAA0E" w:rsidR="009E0898">
        <w:rPr>
          <w:rFonts w:asciiTheme="minorHAnsi" w:hAnsiTheme="minorHAnsi" w:eastAsiaTheme="minorEastAsia" w:cstheme="minorBidi"/>
        </w:rPr>
        <w:t xml:space="preserve">Nedílnou součástí tohoto plánu je </w:t>
      </w:r>
      <w:r w:rsidRPr="3F8EAA0E" w:rsidR="7034CC9E">
        <w:rPr>
          <w:rFonts w:asciiTheme="minorHAnsi" w:hAnsiTheme="minorHAnsi" w:eastAsiaTheme="minorEastAsia" w:cstheme="minorBidi"/>
          <w:b/>
          <w:bCs/>
        </w:rPr>
        <w:t>Příloha – Rozpočet</w:t>
      </w:r>
      <w:r w:rsidRPr="3F8EAA0E" w:rsidR="009E0898">
        <w:rPr>
          <w:rFonts w:asciiTheme="minorHAnsi" w:hAnsiTheme="minorHAnsi" w:eastAsiaTheme="minorEastAsia" w:cstheme="minorBidi"/>
          <w:b/>
          <w:bCs/>
        </w:rPr>
        <w:t xml:space="preserve"> komunitního projektu</w:t>
      </w:r>
      <w:r w:rsidRPr="3F8EAA0E" w:rsidR="00946630">
        <w:rPr>
          <w:rFonts w:asciiTheme="minorHAnsi" w:hAnsiTheme="minorHAnsi" w:eastAsiaTheme="minorEastAsia" w:cstheme="minorBidi"/>
        </w:rPr>
        <w:t>.</w:t>
      </w:r>
      <w:r w:rsidRPr="3F8EAA0E" w:rsidR="00B230CA">
        <w:rPr>
          <w:rFonts w:asciiTheme="minorHAnsi" w:hAnsiTheme="minorHAnsi" w:eastAsiaTheme="minorEastAsia" w:cstheme="minorBidi"/>
        </w:rPr>
        <w:t xml:space="preserve"> </w:t>
      </w:r>
    </w:p>
    <w:p w:rsidR="009E0898" w:rsidP="3F8EAA0E" w:rsidRDefault="00B230CA" w14:paraId="58B26766" w14:textId="6305204B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eastAsiaTheme="minorEastAsia" w:cstheme="minorBidi"/>
        </w:rPr>
      </w:pPr>
      <w:r w:rsidRPr="3F8EAA0E">
        <w:rPr>
          <w:rFonts w:asciiTheme="minorHAnsi" w:hAnsiTheme="minorHAnsi" w:eastAsiaTheme="minorEastAsia" w:cstheme="minorBidi"/>
        </w:rPr>
        <w:t xml:space="preserve">Do </w:t>
      </w:r>
      <w:r w:rsidRPr="3F8EAA0E" w:rsidR="00DE6088">
        <w:rPr>
          <w:rFonts w:asciiTheme="minorHAnsi" w:hAnsiTheme="minorHAnsi" w:eastAsiaTheme="minorEastAsia" w:cstheme="minorBidi"/>
        </w:rPr>
        <w:t>poloviny následujícího měsíce</w:t>
      </w:r>
      <w:r w:rsidRPr="3F8EAA0E">
        <w:rPr>
          <w:rFonts w:asciiTheme="minorHAnsi" w:hAnsiTheme="minorHAnsi" w:eastAsiaTheme="minorEastAsia" w:cstheme="minorBidi"/>
        </w:rPr>
        <w:t xml:space="preserve"> od doručení plánu vám pošleme</w:t>
      </w:r>
      <w:r w:rsidRPr="3F8EAA0E" w:rsidR="00DE6088">
        <w:rPr>
          <w:rFonts w:asciiTheme="minorHAnsi" w:hAnsiTheme="minorHAnsi" w:eastAsiaTheme="minorEastAsia" w:cstheme="minorBidi"/>
        </w:rPr>
        <w:t xml:space="preserve"> </w:t>
      </w:r>
      <w:r w:rsidRPr="3F8EAA0E">
        <w:rPr>
          <w:rFonts w:asciiTheme="minorHAnsi" w:hAnsiTheme="minorHAnsi" w:eastAsiaTheme="minorEastAsia" w:cstheme="minorBidi"/>
        </w:rPr>
        <w:t xml:space="preserve">komentáře </w:t>
      </w:r>
      <w:r w:rsidRPr="3F8EAA0E" w:rsidR="00DE6088">
        <w:rPr>
          <w:rFonts w:asciiTheme="minorHAnsi" w:hAnsiTheme="minorHAnsi" w:eastAsiaTheme="minorEastAsia" w:cstheme="minorBidi"/>
        </w:rPr>
        <w:t>k zapracování a do konce měsíce získáte finální rozhodnutí, zda váš projekt bude podpořen</w:t>
      </w:r>
      <w:r w:rsidRPr="3F8EAA0E">
        <w:rPr>
          <w:rFonts w:asciiTheme="minorHAnsi" w:hAnsiTheme="minorHAnsi" w:eastAsiaTheme="minorEastAsia" w:cstheme="minorBidi"/>
        </w:rPr>
        <w:t xml:space="preserve">. </w:t>
      </w:r>
      <w:r w:rsidRPr="3F8EAA0E" w:rsidR="00DE6088">
        <w:rPr>
          <w:rFonts w:asciiTheme="minorHAnsi" w:hAnsiTheme="minorHAnsi" w:eastAsiaTheme="minorEastAsia" w:cstheme="minorBidi"/>
        </w:rPr>
        <w:t>Realizace projektu tak může začít nejpozději měsíc po uzávěrce, ke které jste projekt podali.</w:t>
      </w:r>
    </w:p>
    <w:p w:rsidRPr="00182BC2" w:rsidR="005D44DD" w:rsidP="3F8EAA0E" w:rsidRDefault="005D44DD" w14:paraId="56B4D7D4" w14:textId="148699B6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eastAsiaTheme="minorEastAsia" w:cstheme="minorBidi"/>
        </w:rPr>
      </w:pPr>
      <w:r w:rsidRPr="3F8EAA0E">
        <w:rPr>
          <w:rFonts w:asciiTheme="minorHAnsi" w:hAnsiTheme="minorHAnsi" w:eastAsiaTheme="minorEastAsia" w:cstheme="minorBidi"/>
        </w:rPr>
        <w:t>Poté obdržíte na základě smlouvy finanční částku schválenou v projektu. Smlouvu musí podepsat člen skupiny, či jiný zástupce spojený s projektem starší 18 let.</w:t>
      </w:r>
    </w:p>
    <w:p w:rsidRPr="00182BC2" w:rsidR="009E0898" w:rsidP="3F8EAA0E" w:rsidRDefault="005D44DD" w14:paraId="225BD648" w14:textId="7BB97B11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eastAsiaTheme="minorEastAsia" w:cstheme="minorBidi"/>
        </w:rPr>
      </w:pPr>
      <w:r w:rsidRPr="3F8EAA0E">
        <w:rPr>
          <w:rFonts w:asciiTheme="minorHAnsi" w:hAnsiTheme="minorHAnsi" w:eastAsiaTheme="minorEastAsia" w:cstheme="minorBidi"/>
        </w:rPr>
        <w:t>Váš p</w:t>
      </w:r>
      <w:r w:rsidRPr="3F8EAA0E" w:rsidR="7DEE6A68">
        <w:rPr>
          <w:rFonts w:asciiTheme="minorHAnsi" w:hAnsiTheme="minorHAnsi" w:eastAsiaTheme="minorEastAsia" w:cstheme="minorBidi"/>
        </w:rPr>
        <w:t>rojekt</w:t>
      </w:r>
      <w:r w:rsidRPr="3F8EAA0E" w:rsidR="00DE6088">
        <w:rPr>
          <w:rFonts w:asciiTheme="minorHAnsi" w:hAnsiTheme="minorHAnsi" w:eastAsiaTheme="minorEastAsia" w:cstheme="minorBidi"/>
        </w:rPr>
        <w:t xml:space="preserve"> na ochranu klimatu</w:t>
      </w:r>
      <w:r w:rsidRPr="3F8EAA0E" w:rsidR="7DEE6A68">
        <w:rPr>
          <w:rFonts w:asciiTheme="minorHAnsi" w:hAnsiTheme="minorHAnsi" w:eastAsiaTheme="minorEastAsia" w:cstheme="minorBidi"/>
        </w:rPr>
        <w:t xml:space="preserve"> musí být realizován nejpozději do </w:t>
      </w:r>
      <w:r w:rsidRPr="3F8EAA0E" w:rsidR="3B84BC19">
        <w:rPr>
          <w:rFonts w:asciiTheme="minorHAnsi" w:hAnsiTheme="minorHAnsi" w:eastAsiaTheme="minorEastAsia" w:cstheme="minorBidi"/>
          <w:b/>
          <w:bCs/>
        </w:rPr>
        <w:t>30.</w:t>
      </w:r>
      <w:r w:rsidRPr="3F8EAA0E" w:rsidR="05F99AED">
        <w:rPr>
          <w:rFonts w:asciiTheme="minorHAnsi" w:hAnsiTheme="minorHAnsi" w:eastAsiaTheme="minorEastAsia" w:cstheme="minorBidi"/>
          <w:b/>
          <w:bCs/>
        </w:rPr>
        <w:t xml:space="preserve"> </w:t>
      </w:r>
      <w:r w:rsidRPr="3F8EAA0E" w:rsidR="00DE6088">
        <w:rPr>
          <w:rFonts w:asciiTheme="minorHAnsi" w:hAnsiTheme="minorHAnsi" w:eastAsiaTheme="minorEastAsia" w:cstheme="minorBidi"/>
          <w:b/>
          <w:bCs/>
        </w:rPr>
        <w:t>11</w:t>
      </w:r>
      <w:r w:rsidRPr="3F8EAA0E" w:rsidR="7DEE6A68">
        <w:rPr>
          <w:rFonts w:asciiTheme="minorHAnsi" w:hAnsiTheme="minorHAnsi" w:eastAsiaTheme="minorEastAsia" w:cstheme="minorBidi"/>
          <w:b/>
          <w:bCs/>
        </w:rPr>
        <w:t>.</w:t>
      </w:r>
      <w:r w:rsidRPr="3F8EAA0E" w:rsidR="153EC55C">
        <w:rPr>
          <w:rFonts w:asciiTheme="minorHAnsi" w:hAnsiTheme="minorHAnsi" w:eastAsiaTheme="minorEastAsia" w:cstheme="minorBidi"/>
          <w:b/>
          <w:bCs/>
        </w:rPr>
        <w:t xml:space="preserve"> </w:t>
      </w:r>
      <w:r w:rsidRPr="3F8EAA0E" w:rsidR="7DEE6A68">
        <w:rPr>
          <w:rFonts w:asciiTheme="minorHAnsi" w:hAnsiTheme="minorHAnsi" w:eastAsiaTheme="minorEastAsia" w:cstheme="minorBidi"/>
          <w:b/>
          <w:bCs/>
        </w:rPr>
        <w:t>20</w:t>
      </w:r>
      <w:r w:rsidRPr="3F8EAA0E" w:rsidR="5F541F14">
        <w:rPr>
          <w:rFonts w:asciiTheme="minorHAnsi" w:hAnsiTheme="minorHAnsi" w:eastAsiaTheme="minorEastAsia" w:cstheme="minorBidi"/>
          <w:b/>
          <w:bCs/>
        </w:rPr>
        <w:t>2</w:t>
      </w:r>
      <w:r w:rsidRPr="3F8EAA0E" w:rsidR="00DE6088">
        <w:rPr>
          <w:rFonts w:asciiTheme="minorHAnsi" w:hAnsiTheme="minorHAnsi" w:eastAsiaTheme="minorEastAsia" w:cstheme="minorBidi"/>
          <w:b/>
          <w:bCs/>
        </w:rPr>
        <w:t>2</w:t>
      </w:r>
      <w:r w:rsidRPr="3F8EAA0E" w:rsidR="7DEE6A68">
        <w:rPr>
          <w:rFonts w:asciiTheme="minorHAnsi" w:hAnsiTheme="minorHAnsi" w:eastAsiaTheme="minorEastAsia" w:cstheme="minorBidi"/>
        </w:rPr>
        <w:t xml:space="preserve"> </w:t>
      </w:r>
      <w:r w:rsidRPr="3F8EAA0E" w:rsidR="73C1B1B7">
        <w:rPr>
          <w:rFonts w:asciiTheme="minorHAnsi" w:hAnsiTheme="minorHAnsi" w:eastAsiaTheme="minorEastAsia" w:cstheme="minorBidi"/>
        </w:rPr>
        <w:t xml:space="preserve">v takové podobě, v jaké byl </w:t>
      </w:r>
      <w:r w:rsidRPr="3F8EAA0E" w:rsidR="1ECF906D">
        <w:rPr>
          <w:rFonts w:asciiTheme="minorHAnsi" w:hAnsiTheme="minorHAnsi" w:eastAsiaTheme="minorEastAsia" w:cstheme="minorBidi"/>
        </w:rPr>
        <w:t>Člověkem v tísni</w:t>
      </w:r>
      <w:r w:rsidRPr="3F8EAA0E" w:rsidR="73C1B1B7">
        <w:rPr>
          <w:rFonts w:asciiTheme="minorHAnsi" w:hAnsiTheme="minorHAnsi" w:eastAsiaTheme="minorEastAsia" w:cstheme="minorBidi"/>
        </w:rPr>
        <w:t xml:space="preserve"> schválen.</w:t>
      </w:r>
    </w:p>
    <w:p w:rsidRPr="00182BC2" w:rsidR="005D549A" w:rsidP="3F8EAA0E" w:rsidRDefault="009E0898" w14:paraId="2303366A" w14:textId="67232647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eastAsiaTheme="minorEastAsia" w:cstheme="minorBidi"/>
        </w:rPr>
      </w:pPr>
      <w:r w:rsidRPr="3F8EAA0E">
        <w:rPr>
          <w:rFonts w:asciiTheme="minorHAnsi" w:hAnsiTheme="minorHAnsi" w:eastAsiaTheme="minorEastAsia" w:cstheme="minorBidi"/>
        </w:rPr>
        <w:t>Závěrečná zpráva komunitního projektu</w:t>
      </w:r>
      <w:r w:rsidRPr="3F8EAA0E" w:rsidR="00DE6088">
        <w:rPr>
          <w:rFonts w:asciiTheme="minorHAnsi" w:hAnsiTheme="minorHAnsi" w:eastAsiaTheme="minorEastAsia" w:cstheme="minorBidi"/>
        </w:rPr>
        <w:t xml:space="preserve"> vč. dokumentace a vyúčtování</w:t>
      </w:r>
      <w:r w:rsidRPr="3F8EAA0E">
        <w:rPr>
          <w:rFonts w:asciiTheme="minorHAnsi" w:hAnsiTheme="minorHAnsi" w:eastAsiaTheme="minorEastAsia" w:cstheme="minorBidi"/>
        </w:rPr>
        <w:t xml:space="preserve"> musí být zpracována a zaslána organizátorům </w:t>
      </w:r>
      <w:r w:rsidRPr="3F8EAA0E" w:rsidR="00710297">
        <w:rPr>
          <w:rFonts w:asciiTheme="minorHAnsi" w:hAnsiTheme="minorHAnsi" w:eastAsiaTheme="minorEastAsia" w:cstheme="minorBidi"/>
        </w:rPr>
        <w:t xml:space="preserve">ke schválení </w:t>
      </w:r>
      <w:r w:rsidRPr="3F8EAA0E">
        <w:rPr>
          <w:rFonts w:asciiTheme="minorHAnsi" w:hAnsiTheme="minorHAnsi" w:eastAsiaTheme="minorEastAsia" w:cstheme="minorBidi"/>
          <w:b/>
          <w:bCs/>
        </w:rPr>
        <w:t xml:space="preserve">nejpozději </w:t>
      </w:r>
      <w:r w:rsidRPr="3F8EAA0E" w:rsidR="00DE6088">
        <w:rPr>
          <w:rFonts w:asciiTheme="minorHAnsi" w:hAnsiTheme="minorHAnsi" w:eastAsiaTheme="minorEastAsia" w:cstheme="minorBidi"/>
          <w:b/>
          <w:bCs/>
        </w:rPr>
        <w:t>měsíc po plánovaném ukončení projektu</w:t>
      </w:r>
      <w:r w:rsidRPr="3F8EAA0E" w:rsidR="00DE6088">
        <w:rPr>
          <w:rFonts w:asciiTheme="minorHAnsi" w:hAnsiTheme="minorHAnsi" w:eastAsiaTheme="minorEastAsia" w:cstheme="minorBidi"/>
        </w:rPr>
        <w:t>.</w:t>
      </w:r>
      <w:r w:rsidRPr="3F8EAA0E">
        <w:rPr>
          <w:rFonts w:asciiTheme="minorHAnsi" w:hAnsiTheme="minorHAnsi" w:eastAsiaTheme="minorEastAsia" w:cstheme="minorBidi"/>
        </w:rPr>
        <w:t xml:space="preserve"> </w:t>
      </w:r>
      <w:r w:rsidRPr="3F8EAA0E" w:rsidR="23B9B9EA">
        <w:rPr>
          <w:rFonts w:asciiTheme="minorHAnsi" w:hAnsiTheme="minorHAnsi" w:eastAsiaTheme="minorEastAsia" w:cstheme="minorBidi"/>
        </w:rPr>
        <w:t>Formulář závěrečné zprávy obdrží všechny týmy, které získají podporu</w:t>
      </w:r>
      <w:r w:rsidRPr="3F8EAA0E" w:rsidR="00182BC2">
        <w:rPr>
          <w:rFonts w:asciiTheme="minorHAnsi" w:hAnsiTheme="minorHAnsi" w:eastAsiaTheme="minorEastAsia" w:cstheme="minorBidi"/>
        </w:rPr>
        <w:t xml:space="preserve">. </w:t>
      </w:r>
      <w:r w:rsidRPr="3F8EAA0E">
        <w:rPr>
          <w:rFonts w:asciiTheme="minorHAnsi" w:hAnsiTheme="minorHAnsi" w:eastAsiaTheme="minorEastAsia" w:cstheme="minorBidi"/>
        </w:rPr>
        <w:t>Nedílnou součástí závěrečné zprávy jsou</w:t>
      </w:r>
      <w:r w:rsidRPr="3F8EAA0E" w:rsidR="3BF380BD">
        <w:rPr>
          <w:rFonts w:asciiTheme="minorHAnsi" w:hAnsiTheme="minorHAnsi" w:eastAsiaTheme="minorEastAsia" w:cstheme="minorBidi"/>
        </w:rPr>
        <w:t>:</w:t>
      </w:r>
    </w:p>
    <w:p w:rsidRPr="00182BC2" w:rsidR="005D549A" w:rsidP="3F8EAA0E" w:rsidRDefault="572D728C" w14:paraId="409988C9" w14:textId="45C6FFC6">
      <w:pPr>
        <w:numPr>
          <w:ilvl w:val="1"/>
          <w:numId w:val="46"/>
        </w:numPr>
        <w:tabs>
          <w:tab w:val="num" w:pos="284"/>
        </w:tabs>
        <w:rPr>
          <w:rFonts w:asciiTheme="minorHAnsi" w:hAnsiTheme="minorHAnsi" w:eastAsiaTheme="minorEastAsia" w:cstheme="minorBidi"/>
        </w:rPr>
      </w:pPr>
      <w:r w:rsidRPr="3F8EAA0E">
        <w:rPr>
          <w:rFonts w:asciiTheme="minorHAnsi" w:hAnsiTheme="minorHAnsi" w:eastAsiaTheme="minorEastAsia" w:cstheme="minorBidi"/>
        </w:rPr>
        <w:t>k</w:t>
      </w:r>
      <w:r w:rsidRPr="3F8EAA0E" w:rsidR="005D549A">
        <w:rPr>
          <w:rFonts w:asciiTheme="minorHAnsi" w:hAnsiTheme="minorHAnsi" w:eastAsiaTheme="minorEastAsia" w:cstheme="minorBidi"/>
        </w:rPr>
        <w:t>opie</w:t>
      </w:r>
      <w:r w:rsidRPr="3F8EAA0E" w:rsidR="691240C3">
        <w:rPr>
          <w:rFonts w:asciiTheme="minorHAnsi" w:hAnsiTheme="minorHAnsi" w:eastAsiaTheme="minorEastAsia" w:cstheme="minorBidi"/>
        </w:rPr>
        <w:t>/ originály</w:t>
      </w:r>
      <w:r w:rsidRPr="3F8EAA0E" w:rsidR="005D549A">
        <w:rPr>
          <w:rFonts w:asciiTheme="minorHAnsi" w:hAnsiTheme="minorHAnsi" w:eastAsiaTheme="minorEastAsia" w:cstheme="minorBidi"/>
        </w:rPr>
        <w:t xml:space="preserve"> všech zveřejněných propagačních materiálů</w:t>
      </w:r>
      <w:r w:rsidRPr="3F8EAA0E" w:rsidR="744E8A2F">
        <w:rPr>
          <w:rFonts w:asciiTheme="minorHAnsi" w:hAnsiTheme="minorHAnsi" w:eastAsiaTheme="minorEastAsia" w:cstheme="minorBidi"/>
        </w:rPr>
        <w:t>/ mediálních ohlasů</w:t>
      </w:r>
      <w:r w:rsidRPr="3F8EAA0E" w:rsidR="00DE6088">
        <w:rPr>
          <w:rFonts w:asciiTheme="minorHAnsi" w:hAnsiTheme="minorHAnsi" w:eastAsiaTheme="minorEastAsia" w:cstheme="minorBidi"/>
        </w:rPr>
        <w:t xml:space="preserve"> splňujících povinnou publicitu (uvedení loga EU</w:t>
      </w:r>
      <w:r w:rsidRPr="3F8EAA0E" w:rsidR="2356522A">
        <w:rPr>
          <w:rFonts w:asciiTheme="minorHAnsi" w:hAnsiTheme="minorHAnsi" w:eastAsiaTheme="minorEastAsia" w:cstheme="minorBidi"/>
        </w:rPr>
        <w:t xml:space="preserve"> a projektu 1Planet4All</w:t>
      </w:r>
      <w:r w:rsidRPr="3F8EAA0E" w:rsidR="00DE6088">
        <w:rPr>
          <w:rFonts w:asciiTheme="minorHAnsi" w:hAnsiTheme="minorHAnsi" w:eastAsiaTheme="minorEastAsia" w:cstheme="minorBidi"/>
        </w:rPr>
        <w:t>)</w:t>
      </w:r>
      <w:r w:rsidRPr="3F8EAA0E" w:rsidR="361C519F">
        <w:rPr>
          <w:rFonts w:asciiTheme="minorHAnsi" w:hAnsiTheme="minorHAnsi" w:eastAsiaTheme="minorEastAsia" w:cstheme="minorBidi"/>
        </w:rPr>
        <w:t>,</w:t>
      </w:r>
    </w:p>
    <w:p w:rsidR="001B7470" w:rsidP="3F8EAA0E" w:rsidRDefault="001B7470" w14:paraId="6E87BE09" w14:textId="1B2F80A1">
      <w:pPr>
        <w:numPr>
          <w:ilvl w:val="1"/>
          <w:numId w:val="46"/>
        </w:numPr>
        <w:tabs>
          <w:tab w:val="num" w:pos="284"/>
        </w:tabs>
        <w:rPr>
          <w:rFonts w:asciiTheme="minorHAnsi" w:hAnsiTheme="minorHAnsi" w:eastAsiaTheme="minorEastAsia" w:cstheme="minorBidi"/>
        </w:rPr>
      </w:pPr>
      <w:r w:rsidRPr="3F8EAA0E">
        <w:rPr>
          <w:rFonts w:asciiTheme="minorHAnsi" w:hAnsiTheme="minorHAnsi" w:eastAsiaTheme="minorEastAsia" w:cstheme="minorBidi"/>
        </w:rPr>
        <w:t>alespoň 5 fotek v dobré kvalitě/</w:t>
      </w:r>
      <w:proofErr w:type="spellStart"/>
      <w:r w:rsidRPr="3F8EAA0E">
        <w:rPr>
          <w:rFonts w:asciiTheme="minorHAnsi" w:hAnsiTheme="minorHAnsi" w:eastAsiaTheme="minorEastAsia" w:cstheme="minorBidi"/>
        </w:rPr>
        <w:t>print</w:t>
      </w:r>
      <w:proofErr w:type="spellEnd"/>
      <w:r w:rsidRPr="3F8EAA0E">
        <w:rPr>
          <w:rFonts w:asciiTheme="minorHAnsi" w:hAnsiTheme="minorHAnsi" w:eastAsiaTheme="minorEastAsia" w:cstheme="minorBidi"/>
        </w:rPr>
        <w:t xml:space="preserve"> </w:t>
      </w:r>
      <w:proofErr w:type="spellStart"/>
      <w:r w:rsidRPr="3F8EAA0E">
        <w:rPr>
          <w:rFonts w:asciiTheme="minorHAnsi" w:hAnsiTheme="minorHAnsi" w:eastAsiaTheme="minorEastAsia" w:cstheme="minorBidi"/>
        </w:rPr>
        <w:t>scr</w:t>
      </w:r>
      <w:proofErr w:type="spellEnd"/>
      <w:r w:rsidRPr="3F8EAA0E">
        <w:rPr>
          <w:rFonts w:asciiTheme="minorHAnsi" w:hAnsiTheme="minorHAnsi" w:eastAsiaTheme="minorEastAsia" w:cstheme="minorBidi"/>
        </w:rPr>
        <w:t xml:space="preserve"> z on-line akce</w:t>
      </w:r>
      <w:r w:rsidRPr="3F8EAA0E" w:rsidR="23F38C55">
        <w:rPr>
          <w:rFonts w:asciiTheme="minorHAnsi" w:hAnsiTheme="minorHAnsi" w:eastAsiaTheme="minorEastAsia" w:cstheme="minorBidi"/>
        </w:rPr>
        <w:t xml:space="preserve"> nebo záznam akce</w:t>
      </w:r>
      <w:r w:rsidRPr="3F8EAA0E" w:rsidR="48808C87">
        <w:rPr>
          <w:rFonts w:asciiTheme="minorHAnsi" w:hAnsiTheme="minorHAnsi" w:eastAsiaTheme="minorEastAsia" w:cstheme="minorBidi"/>
        </w:rPr>
        <w:t xml:space="preserve"> </w:t>
      </w:r>
      <w:r w:rsidRPr="3F8EAA0E" w:rsidR="1DA3EDBE">
        <w:rPr>
          <w:rFonts w:asciiTheme="minorHAnsi" w:hAnsiTheme="minorHAnsi" w:eastAsiaTheme="minorEastAsia" w:cstheme="minorBidi"/>
        </w:rPr>
        <w:t>(neopomeňte, že je třeba získat souhlasy s pořizováním foto/video záznamu, dle formulace ve smlouvě)</w:t>
      </w:r>
      <w:r w:rsidRPr="3F8EAA0E" w:rsidR="5CF6BAAD">
        <w:rPr>
          <w:rFonts w:asciiTheme="minorHAnsi" w:hAnsiTheme="minorHAnsi" w:eastAsiaTheme="minorEastAsia" w:cstheme="minorBidi"/>
        </w:rPr>
        <w:t>,</w:t>
      </w:r>
    </w:p>
    <w:p w:rsidRPr="00182BC2" w:rsidR="147AF2ED" w:rsidP="3F8EAA0E" w:rsidRDefault="22B6D3EA" w14:paraId="02F08C80" w14:textId="195E89D9">
      <w:pPr>
        <w:numPr>
          <w:ilvl w:val="1"/>
          <w:numId w:val="46"/>
        </w:numPr>
        <w:tabs>
          <w:tab w:val="num" w:pos="284"/>
        </w:tabs>
        <w:spacing w:line="259" w:lineRule="auto"/>
        <w:rPr>
          <w:rFonts w:asciiTheme="minorHAnsi" w:hAnsiTheme="minorHAnsi" w:eastAsiaTheme="minorEastAsia" w:cstheme="minorBidi"/>
        </w:rPr>
      </w:pPr>
      <w:r w:rsidRPr="3F8EAA0E">
        <w:rPr>
          <w:rFonts w:asciiTheme="minorHAnsi" w:hAnsiTheme="minorHAnsi" w:eastAsiaTheme="minorEastAsia" w:cstheme="minorBidi"/>
        </w:rPr>
        <w:t>p</w:t>
      </w:r>
      <w:r w:rsidRPr="3F8EAA0E" w:rsidR="147AF2ED">
        <w:rPr>
          <w:rFonts w:asciiTheme="minorHAnsi" w:hAnsiTheme="minorHAnsi" w:eastAsiaTheme="minorEastAsia" w:cstheme="minorBidi"/>
        </w:rPr>
        <w:t>řehled o využití finančních prostředků a kopie dokladů.</w:t>
      </w:r>
    </w:p>
    <w:p w:rsidR="661EFB69" w:rsidP="3F8EAA0E" w:rsidRDefault="257E889B" w14:paraId="748DCA77" w14:textId="5732D8C7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eastAsiaTheme="minorEastAsia" w:cstheme="minorBidi"/>
        </w:rPr>
      </w:pPr>
      <w:r w:rsidRPr="3F8EAA0E">
        <w:rPr>
          <w:rFonts w:asciiTheme="minorHAnsi" w:hAnsiTheme="minorHAnsi" w:eastAsiaTheme="minorEastAsia" w:cstheme="minorBidi"/>
        </w:rPr>
        <w:t>Maximální výše</w:t>
      </w:r>
      <w:r w:rsidRPr="3F8EAA0E" w:rsidR="422F8B61">
        <w:rPr>
          <w:rFonts w:asciiTheme="minorHAnsi" w:hAnsiTheme="minorHAnsi" w:eastAsiaTheme="minorEastAsia" w:cstheme="minorBidi"/>
        </w:rPr>
        <w:t xml:space="preserve"> podpory</w:t>
      </w:r>
      <w:r w:rsidRPr="3F8EAA0E">
        <w:rPr>
          <w:rFonts w:asciiTheme="minorHAnsi" w:hAnsiTheme="minorHAnsi" w:eastAsiaTheme="minorEastAsia" w:cstheme="minorBidi"/>
        </w:rPr>
        <w:t xml:space="preserve">, o kterou lze žádat, je </w:t>
      </w:r>
      <w:r w:rsidRPr="3F8EAA0E" w:rsidR="6EFF8B76">
        <w:rPr>
          <w:rFonts w:asciiTheme="minorHAnsi" w:hAnsiTheme="minorHAnsi" w:eastAsiaTheme="minorEastAsia" w:cstheme="minorBidi"/>
          <w:b/>
          <w:bCs/>
        </w:rPr>
        <w:t>8</w:t>
      </w:r>
      <w:r w:rsidRPr="3F8EAA0E">
        <w:rPr>
          <w:rFonts w:asciiTheme="minorHAnsi" w:hAnsiTheme="minorHAnsi" w:eastAsiaTheme="minorEastAsia" w:cstheme="minorBidi"/>
          <w:b/>
          <w:bCs/>
        </w:rPr>
        <w:t xml:space="preserve"> 000 Kč</w:t>
      </w:r>
      <w:r w:rsidRPr="3F8EAA0E" w:rsidR="0A7D06F8">
        <w:rPr>
          <w:rFonts w:asciiTheme="minorHAnsi" w:hAnsiTheme="minorHAnsi" w:eastAsiaTheme="minorEastAsia" w:cstheme="minorBidi"/>
        </w:rPr>
        <w:t xml:space="preserve">. </w:t>
      </w:r>
      <w:r w:rsidRPr="3F8EAA0E" w:rsidR="261D5D74">
        <w:rPr>
          <w:rFonts w:asciiTheme="minorHAnsi" w:hAnsiTheme="minorHAnsi" w:eastAsiaTheme="minorEastAsia" w:cstheme="minorBidi"/>
        </w:rPr>
        <w:t xml:space="preserve">Realizace projektu může začít po podpisu smlouvy, poté také obdržíte schválenou finanční částku. </w:t>
      </w:r>
      <w:r w:rsidRPr="3F8EAA0E" w:rsidR="005D44DD">
        <w:rPr>
          <w:rFonts w:asciiTheme="minorHAnsi" w:hAnsiTheme="minorHAnsi" w:eastAsiaTheme="minorEastAsia" w:cstheme="minorBidi"/>
        </w:rPr>
        <w:t>Finanční podporu lze udělit skupině/ jednotlivci pouze jednorázově, nikoli opakovaně.</w:t>
      </w:r>
      <w:r w:rsidRPr="3F8EAA0E" w:rsidR="00A87195">
        <w:rPr>
          <w:rFonts w:asciiTheme="minorHAnsi" w:hAnsiTheme="minorHAnsi" w:eastAsiaTheme="minorEastAsia" w:cstheme="minorBidi"/>
        </w:rPr>
        <w:t xml:space="preserve"> Finanční prostředky mohou být využity pouze pro účely realizace projektu na základě dobrovolnické činnosti (nelze je využít k vyplacení odměn realizačnímu týmu).</w:t>
      </w:r>
      <w:r w:rsidRPr="3F8EAA0E" w:rsidR="42AE091F">
        <w:rPr>
          <w:rFonts w:asciiTheme="minorHAnsi" w:hAnsiTheme="minorHAnsi" w:eastAsiaTheme="minorEastAsia" w:cstheme="minorBidi"/>
        </w:rPr>
        <w:t xml:space="preserve"> Nevyužité finance je </w:t>
      </w:r>
      <w:r w:rsidRPr="3F8EAA0E" w:rsidR="061BC35C">
        <w:rPr>
          <w:rFonts w:asciiTheme="minorHAnsi" w:hAnsiTheme="minorHAnsi" w:eastAsiaTheme="minorEastAsia" w:cstheme="minorBidi"/>
        </w:rPr>
        <w:t>skupina povinna vrátit poskytovali mini-grantu.</w:t>
      </w:r>
    </w:p>
    <w:p w:rsidR="005D44DD" w:rsidP="3F8EAA0E" w:rsidRDefault="005D44DD" w14:paraId="10D35A94" w14:textId="497ECC08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eastAsiaTheme="minorEastAsia" w:cstheme="minorBidi"/>
        </w:rPr>
      </w:pPr>
      <w:r w:rsidRPr="3F8EAA0E">
        <w:rPr>
          <w:rFonts w:asciiTheme="minorHAnsi" w:hAnsiTheme="minorHAnsi" w:eastAsiaTheme="minorEastAsia" w:cstheme="minorBidi"/>
        </w:rPr>
        <w:t>Uznatelnými žadateli o finanční podporu projektu jsou:</w:t>
      </w:r>
    </w:p>
    <w:p w:rsidR="005D44DD" w:rsidP="3F8EAA0E" w:rsidRDefault="005D44DD" w14:paraId="20663E2D" w14:textId="2FB88C15">
      <w:pPr>
        <w:pStyle w:val="Odstavecseseznamem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3F8EAA0E">
        <w:rPr>
          <w:rFonts w:asciiTheme="minorHAnsi" w:hAnsiTheme="minorHAnsi" w:eastAsiaTheme="minorEastAsia" w:cstheme="minorBidi"/>
        </w:rPr>
        <w:t xml:space="preserve">Neformální skupina mladých lidí </w:t>
      </w:r>
      <w:r w:rsidRPr="3F8EAA0E" w:rsidR="0021AABD">
        <w:rPr>
          <w:rFonts w:asciiTheme="minorHAnsi" w:hAnsiTheme="minorHAnsi" w:eastAsiaTheme="minorEastAsia" w:cstheme="minorBidi"/>
        </w:rPr>
        <w:t xml:space="preserve">ve </w:t>
      </w:r>
      <w:r w:rsidRPr="3F8EAA0E" w:rsidR="31290DDF">
        <w:rPr>
          <w:rFonts w:asciiTheme="minorHAnsi" w:hAnsiTheme="minorHAnsi" w:eastAsiaTheme="minorEastAsia" w:cstheme="minorBidi"/>
        </w:rPr>
        <w:t xml:space="preserve">věku </w:t>
      </w:r>
      <w:r w:rsidRPr="3F8EAA0E">
        <w:rPr>
          <w:rFonts w:asciiTheme="minorHAnsi" w:hAnsiTheme="minorHAnsi" w:eastAsiaTheme="minorEastAsia" w:cstheme="minorBidi"/>
        </w:rPr>
        <w:t>15</w:t>
      </w:r>
      <w:r w:rsidRPr="3F8EAA0E" w:rsidR="3A21B96A">
        <w:rPr>
          <w:rFonts w:asciiTheme="minorHAnsi" w:hAnsiTheme="minorHAnsi" w:eastAsiaTheme="minorEastAsia" w:cstheme="minorBidi"/>
        </w:rPr>
        <w:t xml:space="preserve"> až </w:t>
      </w:r>
      <w:r w:rsidRPr="3F8EAA0E">
        <w:rPr>
          <w:rFonts w:asciiTheme="minorHAnsi" w:hAnsiTheme="minorHAnsi" w:eastAsiaTheme="minorEastAsia" w:cstheme="minorBidi"/>
        </w:rPr>
        <w:t>35 let, pozn. u mladších 18 let je potřeba domluvit zástupce 18+</w:t>
      </w:r>
      <w:r w:rsidRPr="3F8EAA0E" w:rsidR="350CFD4C">
        <w:rPr>
          <w:rFonts w:asciiTheme="minorHAnsi" w:hAnsiTheme="minorHAnsi" w:eastAsiaTheme="minorEastAsia" w:cstheme="minorBidi"/>
        </w:rPr>
        <w:t>.</w:t>
      </w:r>
    </w:p>
    <w:p w:rsidR="005D44DD" w:rsidP="3F8EAA0E" w:rsidRDefault="005D44DD" w14:paraId="61029D47" w14:textId="174641CE">
      <w:pPr>
        <w:pStyle w:val="Odstavecseseznamem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3F8EAA0E">
        <w:rPr>
          <w:rFonts w:asciiTheme="minorHAnsi" w:hAnsiTheme="minorHAnsi" w:eastAsiaTheme="minorEastAsia" w:cstheme="minorBidi"/>
        </w:rPr>
        <w:lastRenderedPageBreak/>
        <w:t xml:space="preserve">Školní tým </w:t>
      </w:r>
      <w:r w:rsidRPr="3F8EAA0E" w:rsidR="26D344BA">
        <w:rPr>
          <w:rFonts w:asciiTheme="minorHAnsi" w:hAnsiTheme="minorHAnsi" w:eastAsiaTheme="minorEastAsia" w:cstheme="minorBidi"/>
        </w:rPr>
        <w:t>o min. 3 členech</w:t>
      </w:r>
      <w:r w:rsidRPr="3F8EAA0E" w:rsidR="6E455007">
        <w:rPr>
          <w:rFonts w:asciiTheme="minorHAnsi" w:hAnsiTheme="minorHAnsi" w:eastAsiaTheme="minorEastAsia" w:cstheme="minorBidi"/>
        </w:rPr>
        <w:t>.</w:t>
      </w:r>
    </w:p>
    <w:p w:rsidRPr="005D44DD" w:rsidR="005D44DD" w:rsidP="3F8EAA0E" w:rsidRDefault="005D44DD" w14:paraId="067B908B" w14:textId="6804905C">
      <w:pPr>
        <w:pStyle w:val="Odstavecseseznamem"/>
        <w:numPr>
          <w:ilvl w:val="0"/>
          <w:numId w:val="1"/>
        </w:numPr>
        <w:rPr>
          <w:rFonts w:asciiTheme="minorHAnsi" w:hAnsiTheme="minorHAnsi" w:eastAsiaTheme="minorEastAsia" w:cstheme="minorBidi"/>
        </w:rPr>
      </w:pPr>
      <w:r w:rsidRPr="3F8EAA0E">
        <w:rPr>
          <w:rFonts w:asciiTheme="minorHAnsi" w:hAnsiTheme="minorHAnsi" w:eastAsiaTheme="minorEastAsia" w:cstheme="minorBidi"/>
        </w:rPr>
        <w:t>Nezisková organizac</w:t>
      </w:r>
      <w:r w:rsidRPr="3F8EAA0E" w:rsidR="00A87195">
        <w:rPr>
          <w:rFonts w:asciiTheme="minorHAnsi" w:hAnsiTheme="minorHAnsi" w:eastAsiaTheme="minorEastAsia" w:cstheme="minorBidi"/>
        </w:rPr>
        <w:t>e (spolek, sdružení mladých lidí)</w:t>
      </w:r>
      <w:r w:rsidRPr="3F8EAA0E">
        <w:rPr>
          <w:rFonts w:asciiTheme="minorHAnsi" w:hAnsiTheme="minorHAnsi" w:eastAsiaTheme="minorEastAsia" w:cstheme="minorBidi"/>
        </w:rPr>
        <w:t xml:space="preserve">, </w:t>
      </w:r>
      <w:r w:rsidRPr="3F8EAA0E" w:rsidR="00A87195">
        <w:rPr>
          <w:rFonts w:asciiTheme="minorHAnsi" w:hAnsiTheme="minorHAnsi" w:eastAsiaTheme="minorEastAsia" w:cstheme="minorBidi"/>
        </w:rPr>
        <w:t>která má více než 50 % členů</w:t>
      </w:r>
      <w:r w:rsidRPr="3F8EAA0E">
        <w:rPr>
          <w:rFonts w:asciiTheme="minorHAnsi" w:hAnsiTheme="minorHAnsi" w:eastAsiaTheme="minorEastAsia" w:cstheme="minorBidi"/>
        </w:rPr>
        <w:t xml:space="preserve"> ve věku 15</w:t>
      </w:r>
      <w:r w:rsidRPr="3F8EAA0E" w:rsidR="7CA80988">
        <w:rPr>
          <w:rFonts w:asciiTheme="minorHAnsi" w:hAnsiTheme="minorHAnsi" w:eastAsiaTheme="minorEastAsia" w:cstheme="minorBidi"/>
        </w:rPr>
        <w:t xml:space="preserve"> až </w:t>
      </w:r>
      <w:r w:rsidRPr="3F8EAA0E">
        <w:rPr>
          <w:rFonts w:asciiTheme="minorHAnsi" w:hAnsiTheme="minorHAnsi" w:eastAsiaTheme="minorEastAsia" w:cstheme="minorBidi"/>
        </w:rPr>
        <w:t>35 let</w:t>
      </w:r>
      <w:r w:rsidRPr="3F8EAA0E" w:rsidR="00A87195">
        <w:rPr>
          <w:rFonts w:asciiTheme="minorHAnsi" w:hAnsiTheme="minorHAnsi" w:eastAsiaTheme="minorEastAsia" w:cstheme="minorBidi"/>
        </w:rPr>
        <w:t xml:space="preserve">. </w:t>
      </w:r>
      <w:proofErr w:type="spellStart"/>
      <w:r w:rsidRPr="3F8EAA0E" w:rsidR="00A87195">
        <w:rPr>
          <w:rFonts w:asciiTheme="minorHAnsi" w:hAnsiTheme="minorHAnsi" w:eastAsiaTheme="minorEastAsia" w:cstheme="minorBidi"/>
        </w:rPr>
        <w:t>Minigranty</w:t>
      </w:r>
      <w:proofErr w:type="spellEnd"/>
      <w:r w:rsidRPr="3F8EAA0E" w:rsidR="00A87195">
        <w:rPr>
          <w:rFonts w:asciiTheme="minorHAnsi" w:hAnsiTheme="minorHAnsi" w:eastAsiaTheme="minorEastAsia" w:cstheme="minorBidi"/>
        </w:rPr>
        <w:t xml:space="preserve"> neslouží pro podporu činnosti profesionálních organizací.</w:t>
      </w:r>
    </w:p>
    <w:p w:rsidR="7092FDC6" w:rsidP="3F8EAA0E" w:rsidRDefault="7092FDC6" w14:paraId="6A793F8C" w14:textId="26D62249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eastAsiaTheme="minorEastAsia" w:cstheme="minorBidi"/>
          <w:b/>
          <w:bCs/>
        </w:rPr>
      </w:pPr>
      <w:r w:rsidRPr="3F8EAA0E">
        <w:rPr>
          <w:rFonts w:asciiTheme="minorHAnsi" w:hAnsiTheme="minorHAnsi" w:eastAsiaTheme="minorEastAsia" w:cstheme="minorBidi"/>
        </w:rPr>
        <w:t>Při p</w:t>
      </w:r>
      <w:r w:rsidRPr="3F8EAA0E" w:rsidR="1BCE3E4B">
        <w:rPr>
          <w:rFonts w:asciiTheme="minorHAnsi" w:hAnsiTheme="minorHAnsi" w:eastAsiaTheme="minorEastAsia" w:cstheme="minorBidi"/>
        </w:rPr>
        <w:t>ropagac</w:t>
      </w:r>
      <w:r w:rsidRPr="3F8EAA0E" w:rsidR="2046EBCF">
        <w:rPr>
          <w:rFonts w:asciiTheme="minorHAnsi" w:hAnsiTheme="minorHAnsi" w:eastAsiaTheme="minorEastAsia" w:cstheme="minorBidi"/>
        </w:rPr>
        <w:t>i</w:t>
      </w:r>
      <w:r w:rsidRPr="3F8EAA0E" w:rsidR="1BCE3E4B">
        <w:rPr>
          <w:rFonts w:asciiTheme="minorHAnsi" w:hAnsiTheme="minorHAnsi" w:eastAsiaTheme="minorEastAsia" w:cstheme="minorBidi"/>
        </w:rPr>
        <w:t xml:space="preserve"> projektu</w:t>
      </w:r>
      <w:r w:rsidRPr="3F8EAA0E" w:rsidR="00182BC2">
        <w:rPr>
          <w:rFonts w:asciiTheme="minorHAnsi" w:hAnsiTheme="minorHAnsi" w:eastAsiaTheme="minorEastAsia" w:cstheme="minorBidi"/>
        </w:rPr>
        <w:t xml:space="preserve"> (články, </w:t>
      </w:r>
      <w:proofErr w:type="gramStart"/>
      <w:r w:rsidRPr="3F8EAA0E" w:rsidR="10B36F23">
        <w:rPr>
          <w:rFonts w:asciiTheme="minorHAnsi" w:hAnsiTheme="minorHAnsi" w:eastAsiaTheme="minorEastAsia" w:cstheme="minorBidi"/>
        </w:rPr>
        <w:t>plakáty,</w:t>
      </w:r>
      <w:proofErr w:type="gramEnd"/>
      <w:r w:rsidRPr="3F8EAA0E" w:rsidR="00182BC2">
        <w:rPr>
          <w:rFonts w:asciiTheme="minorHAnsi" w:hAnsiTheme="minorHAnsi" w:eastAsiaTheme="minorEastAsia" w:cstheme="minorBidi"/>
        </w:rPr>
        <w:t xml:space="preserve"> atd.)</w:t>
      </w:r>
      <w:r w:rsidRPr="3F8EAA0E" w:rsidR="637E781B">
        <w:rPr>
          <w:rFonts w:asciiTheme="minorHAnsi" w:hAnsiTheme="minorHAnsi" w:eastAsiaTheme="minorEastAsia" w:cstheme="minorBidi"/>
        </w:rPr>
        <w:t xml:space="preserve"> je nutné vždy uvést</w:t>
      </w:r>
      <w:r w:rsidRPr="3F8EAA0E" w:rsidR="1BCE3E4B">
        <w:rPr>
          <w:rFonts w:asciiTheme="minorHAnsi" w:hAnsiTheme="minorHAnsi" w:eastAsiaTheme="minorEastAsia" w:cstheme="minorBidi"/>
        </w:rPr>
        <w:t xml:space="preserve"> </w:t>
      </w:r>
      <w:r w:rsidRPr="3F8EAA0E" w:rsidR="1BCE3E4B">
        <w:rPr>
          <w:rFonts w:asciiTheme="minorHAnsi" w:hAnsiTheme="minorHAnsi" w:eastAsiaTheme="minorEastAsia" w:cstheme="minorBidi"/>
          <w:b/>
          <w:bCs/>
        </w:rPr>
        <w:t>log</w:t>
      </w:r>
      <w:r w:rsidRPr="3F8EAA0E" w:rsidR="338EED71">
        <w:rPr>
          <w:rFonts w:asciiTheme="minorHAnsi" w:hAnsiTheme="minorHAnsi" w:eastAsiaTheme="minorEastAsia" w:cstheme="minorBidi"/>
          <w:b/>
          <w:bCs/>
        </w:rPr>
        <w:t>o</w:t>
      </w:r>
      <w:r w:rsidRPr="3F8EAA0E" w:rsidR="1BCE3E4B">
        <w:rPr>
          <w:rFonts w:asciiTheme="minorHAnsi" w:hAnsiTheme="minorHAnsi" w:eastAsiaTheme="minorEastAsia" w:cstheme="minorBidi"/>
          <w:b/>
          <w:bCs/>
        </w:rPr>
        <w:t xml:space="preserve"> projektu 1Planet4All,</w:t>
      </w:r>
      <w:r w:rsidRPr="3F8EAA0E" w:rsidR="00182BC2">
        <w:rPr>
          <w:rFonts w:asciiTheme="minorHAnsi" w:hAnsiTheme="minorHAnsi" w:eastAsiaTheme="minorEastAsia" w:cstheme="minorBidi"/>
          <w:b/>
          <w:bCs/>
        </w:rPr>
        <w:t xml:space="preserve"> logo</w:t>
      </w:r>
      <w:r w:rsidRPr="3F8EAA0E" w:rsidR="1BBA4918">
        <w:rPr>
          <w:rFonts w:asciiTheme="minorHAnsi" w:hAnsiTheme="minorHAnsi" w:eastAsiaTheme="minorEastAsia" w:cstheme="minorBidi"/>
          <w:b/>
          <w:bCs/>
        </w:rPr>
        <w:t xml:space="preserve"> EU</w:t>
      </w:r>
      <w:r w:rsidRPr="3F8EAA0E" w:rsidR="1BCE3E4B">
        <w:rPr>
          <w:rFonts w:asciiTheme="minorHAnsi" w:hAnsiTheme="minorHAnsi" w:eastAsiaTheme="minorEastAsia" w:cstheme="minorBidi"/>
          <w:b/>
          <w:bCs/>
        </w:rPr>
        <w:t xml:space="preserve"> </w:t>
      </w:r>
      <w:r w:rsidRPr="3F8EAA0E" w:rsidR="1E07DF76">
        <w:rPr>
          <w:rFonts w:asciiTheme="minorHAnsi" w:hAnsiTheme="minorHAnsi" w:eastAsiaTheme="minorEastAsia" w:cstheme="minorBidi"/>
          <w:b/>
          <w:bCs/>
        </w:rPr>
        <w:t>a</w:t>
      </w:r>
      <w:r w:rsidRPr="3F8EAA0E" w:rsidR="317116D1">
        <w:rPr>
          <w:rFonts w:asciiTheme="minorHAnsi" w:hAnsiTheme="minorHAnsi" w:eastAsiaTheme="minorEastAsia" w:cstheme="minorBidi"/>
          <w:b/>
          <w:bCs/>
        </w:rPr>
        <w:t xml:space="preserve"> větu</w:t>
      </w:r>
      <w:r w:rsidRPr="3F8EAA0E" w:rsidR="1BCE3E4B">
        <w:rPr>
          <w:rFonts w:asciiTheme="minorHAnsi" w:hAnsiTheme="minorHAnsi" w:eastAsiaTheme="minorEastAsia" w:cstheme="minorBidi"/>
          <w:b/>
          <w:bCs/>
        </w:rPr>
        <w:t xml:space="preserve"> </w:t>
      </w:r>
      <w:r w:rsidRPr="3F8EAA0E" w:rsidR="23F0F2B7">
        <w:rPr>
          <w:rFonts w:ascii="Calibri" w:hAnsi="Calibri" w:eastAsia="Calibri" w:cs="Calibri"/>
          <w:b/>
          <w:bCs/>
          <w:color w:val="1D1D1B"/>
          <w:sz w:val="21"/>
          <w:szCs w:val="21"/>
        </w:rPr>
        <w:t>„</w:t>
      </w:r>
      <w:r w:rsidRPr="3F8EAA0E" w:rsidR="550F6109">
        <w:rPr>
          <w:rFonts w:asciiTheme="minorHAnsi" w:hAnsiTheme="minorHAnsi" w:eastAsiaTheme="minorEastAsia" w:cstheme="minorBidi"/>
          <w:b/>
          <w:bCs/>
        </w:rPr>
        <w:t>F</w:t>
      </w:r>
      <w:r w:rsidRPr="3F8EAA0E" w:rsidR="1BCE3E4B">
        <w:rPr>
          <w:rFonts w:asciiTheme="minorHAnsi" w:hAnsiTheme="minorHAnsi" w:eastAsiaTheme="minorEastAsia" w:cstheme="minorBidi"/>
          <w:b/>
          <w:bCs/>
        </w:rPr>
        <w:t xml:space="preserve">inančně podpořeno </w:t>
      </w:r>
      <w:r w:rsidRPr="3F8EAA0E" w:rsidR="09853DD3">
        <w:rPr>
          <w:rFonts w:asciiTheme="minorHAnsi" w:hAnsiTheme="minorHAnsi" w:eastAsiaTheme="minorEastAsia" w:cstheme="minorBidi"/>
          <w:b/>
          <w:bCs/>
        </w:rPr>
        <w:t xml:space="preserve">z </w:t>
      </w:r>
      <w:r w:rsidRPr="3F8EAA0E" w:rsidR="41547D67">
        <w:rPr>
          <w:rFonts w:asciiTheme="minorHAnsi" w:hAnsiTheme="minorHAnsi" w:eastAsiaTheme="minorEastAsia" w:cstheme="minorBidi"/>
          <w:b/>
          <w:bCs/>
        </w:rPr>
        <w:t xml:space="preserve">prostředků </w:t>
      </w:r>
      <w:r w:rsidRPr="3F8EAA0E" w:rsidR="1BCE3E4B">
        <w:rPr>
          <w:rFonts w:asciiTheme="minorHAnsi" w:hAnsiTheme="minorHAnsi" w:eastAsiaTheme="minorEastAsia" w:cstheme="minorBidi"/>
          <w:b/>
          <w:bCs/>
        </w:rPr>
        <w:t>EU</w:t>
      </w:r>
      <w:r w:rsidRPr="3F8EAA0E" w:rsidR="79A009F1">
        <w:rPr>
          <w:rFonts w:asciiTheme="minorHAnsi" w:hAnsiTheme="minorHAnsi" w:eastAsiaTheme="minorEastAsia" w:cstheme="minorBidi"/>
          <w:b/>
          <w:bCs/>
        </w:rPr>
        <w:t>”</w:t>
      </w:r>
      <w:r w:rsidRPr="3F8EAA0E" w:rsidR="0C0038D2">
        <w:rPr>
          <w:rFonts w:asciiTheme="minorHAnsi" w:hAnsiTheme="minorHAnsi" w:eastAsiaTheme="minorEastAsia" w:cstheme="minorBidi"/>
        </w:rPr>
        <w:t>.</w:t>
      </w:r>
    </w:p>
    <w:p w:rsidR="002D7D54" w:rsidP="3F8EAA0E" w:rsidRDefault="002D7D54" w14:paraId="12B17A87" w14:textId="1401583D">
      <w:pPr>
        <w:numPr>
          <w:ilvl w:val="0"/>
          <w:numId w:val="46"/>
        </w:numPr>
        <w:tabs>
          <w:tab w:val="clear" w:pos="720"/>
          <w:tab w:val="num" w:pos="284"/>
        </w:tabs>
        <w:ind w:left="284" w:hanging="284"/>
        <w:rPr>
          <w:rFonts w:asciiTheme="minorHAnsi" w:hAnsiTheme="minorHAnsi" w:eastAsiaTheme="minorEastAsia" w:cstheme="minorBidi"/>
        </w:rPr>
      </w:pPr>
      <w:r w:rsidRPr="3F8EAA0E">
        <w:rPr>
          <w:rFonts w:asciiTheme="minorHAnsi" w:hAnsiTheme="minorHAnsi" w:eastAsiaTheme="minorEastAsia" w:cstheme="minorBidi"/>
        </w:rPr>
        <w:t>V rámci výzvy nelze žádným způsobem podpořit projekty propagující násilí nebo porušující lidská práva</w:t>
      </w:r>
      <w:r w:rsidRPr="3F8EAA0E" w:rsidR="1DE3874F">
        <w:rPr>
          <w:rFonts w:asciiTheme="minorHAnsi" w:hAnsiTheme="minorHAnsi" w:eastAsiaTheme="minorEastAsia" w:cstheme="minorBidi"/>
        </w:rPr>
        <w:t xml:space="preserve"> a</w:t>
      </w:r>
      <w:r w:rsidRPr="3F8EAA0E">
        <w:rPr>
          <w:rFonts w:asciiTheme="minorHAnsi" w:hAnsiTheme="minorHAnsi" w:eastAsiaTheme="minorEastAsia" w:cstheme="minorBidi"/>
        </w:rPr>
        <w:t xml:space="preserve"> pravidlo veřejné prospěšnosti. </w:t>
      </w:r>
    </w:p>
    <w:p w:rsidRPr="00182BC2" w:rsidR="002D7D54" w:rsidP="3F8EAA0E" w:rsidRDefault="002D7D54" w14:paraId="61E9F5D4" w14:textId="77777777">
      <w:pPr>
        <w:ind w:left="284"/>
        <w:rPr>
          <w:rFonts w:asciiTheme="minorHAnsi" w:hAnsiTheme="minorHAnsi" w:eastAsiaTheme="minorEastAsia" w:cstheme="minorBidi"/>
        </w:rPr>
      </w:pPr>
    </w:p>
    <w:p w:rsidR="7115D0C8" w:rsidP="7115D0C8" w:rsidRDefault="7115D0C8" w14:paraId="7A1C8E68" w14:textId="365E412E">
      <w:pPr>
        <w:ind w:right="692"/>
        <w:rPr>
          <w:rFonts w:ascii="Arial" w:hAnsi="Arial" w:cs="Arial"/>
          <w:b/>
          <w:bCs/>
        </w:rPr>
      </w:pPr>
    </w:p>
    <w:p w:rsidRPr="00AD0C57" w:rsidR="00E71EA7" w:rsidP="3F8EAA0E" w:rsidRDefault="00E71EA7" w14:paraId="6C284407" w14:textId="234E20D0">
      <w:pPr>
        <w:numPr>
          <w:ilvl w:val="0"/>
          <w:numId w:val="33"/>
        </w:numPr>
        <w:pBdr>
          <w:bottom w:val="single" w:color="auto" w:sz="12" w:space="1"/>
        </w:pBdr>
        <w:ind w:right="692"/>
        <w:rPr>
          <w:rFonts w:asciiTheme="minorHAnsi" w:hAnsiTheme="minorHAnsi" w:cstheme="minorBidi"/>
          <w:b/>
          <w:bCs/>
          <w:sz w:val="22"/>
          <w:szCs w:val="22"/>
        </w:rPr>
      </w:pPr>
      <w:r w:rsidRPr="3F8EAA0E">
        <w:rPr>
          <w:rFonts w:asciiTheme="minorHAnsi" w:hAnsiTheme="minorHAnsi" w:cstheme="minorBidi"/>
          <w:b/>
          <w:bCs/>
          <w:sz w:val="22"/>
          <w:szCs w:val="22"/>
        </w:rPr>
        <w:t xml:space="preserve">O </w:t>
      </w:r>
      <w:r w:rsidRPr="3F8EAA0E" w:rsidR="00A87195">
        <w:rPr>
          <w:rFonts w:asciiTheme="minorHAnsi" w:hAnsiTheme="minorHAnsi" w:cstheme="minorBidi"/>
          <w:b/>
          <w:bCs/>
          <w:sz w:val="22"/>
          <w:szCs w:val="22"/>
        </w:rPr>
        <w:t>VAŠEM</w:t>
      </w:r>
      <w:r w:rsidRPr="3F8EAA0E" w:rsidR="64AA81CA">
        <w:rPr>
          <w:rFonts w:asciiTheme="minorHAnsi" w:hAnsiTheme="minorHAnsi" w:cstheme="minorBidi"/>
          <w:b/>
          <w:bCs/>
          <w:sz w:val="22"/>
          <w:szCs w:val="22"/>
        </w:rPr>
        <w:t xml:space="preserve"> TÝMU</w:t>
      </w:r>
    </w:p>
    <w:p w:rsidRPr="00AD0C57" w:rsidR="00E71EA7" w:rsidP="3F8EAA0E" w:rsidRDefault="00E71EA7" w14:paraId="02EB378F" w14:textId="77777777">
      <w:pPr>
        <w:ind w:right="692"/>
        <w:rPr>
          <w:rFonts w:asciiTheme="minorHAnsi" w:hAnsiTheme="minorHAnsi" w:cstheme="minorBidi"/>
          <w:sz w:val="22"/>
          <w:szCs w:val="22"/>
        </w:rPr>
      </w:pPr>
    </w:p>
    <w:p w:rsidRPr="00AD0C57" w:rsidR="00E71EA7" w:rsidP="3F8EAA0E" w:rsidRDefault="00E71EA7" w14:paraId="2730273C" w14:textId="3C741FD8">
      <w:pPr>
        <w:ind w:right="692"/>
        <w:rPr>
          <w:rFonts w:asciiTheme="minorHAnsi" w:hAnsiTheme="minorHAnsi" w:cstheme="minorBidi"/>
          <w:sz w:val="22"/>
          <w:szCs w:val="22"/>
        </w:rPr>
      </w:pPr>
      <w:r w:rsidRPr="3F8EAA0E">
        <w:rPr>
          <w:rFonts w:asciiTheme="minorHAnsi" w:hAnsiTheme="minorHAnsi" w:cstheme="minorBidi"/>
          <w:b/>
          <w:bCs/>
          <w:sz w:val="22"/>
          <w:szCs w:val="22"/>
        </w:rPr>
        <w:t>Osoba odpovědná za komunitní projekt</w:t>
      </w:r>
      <w:r w:rsidRPr="3F8EAA0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3F8EAA0E">
        <w:rPr>
          <w:rFonts w:asciiTheme="minorHAnsi" w:hAnsiTheme="minorHAnsi" w:cstheme="minorBidi"/>
          <w:color w:val="000000" w:themeColor="text1"/>
          <w:sz w:val="22"/>
          <w:szCs w:val="22"/>
        </w:rPr>
        <w:t>(</w:t>
      </w:r>
      <w:r w:rsidRPr="3F8EAA0E" w:rsidR="00A87195">
        <w:rPr>
          <w:rFonts w:asciiTheme="minorHAnsi" w:hAnsiTheme="minorHAnsi" w:cstheme="minorBidi"/>
          <w:color w:val="000000" w:themeColor="text1"/>
          <w:sz w:val="22"/>
          <w:szCs w:val="22"/>
        </w:rPr>
        <w:t>18+</w:t>
      </w:r>
      <w:r w:rsidRPr="3F8EAA0E">
        <w:rPr>
          <w:rFonts w:asciiTheme="minorHAnsi" w:hAnsiTheme="minorHAnsi" w:cstheme="minorBidi"/>
          <w:color w:val="000000" w:themeColor="text1"/>
          <w:sz w:val="22"/>
          <w:szCs w:val="22"/>
        </w:rPr>
        <w:t>)</w:t>
      </w:r>
    </w:p>
    <w:p w:rsidRPr="00AD0C57" w:rsidR="00E71EA7" w:rsidP="297F4533" w:rsidRDefault="005279E5" w14:paraId="09B3A625" w14:textId="047BE47B" w14:noSpellErr="1">
      <w:pPr>
        <w:ind w:right="692"/>
        <w:rPr>
          <w:rFonts w:ascii="Calibri" w:hAnsi="Calibri" w:cs="Arial" w:asciiTheme="minorAscii" w:hAnsiTheme="minorAscii" w:cstheme="minorBidi"/>
          <w:sz w:val="22"/>
          <w:szCs w:val="22"/>
        </w:rPr>
      </w:pPr>
      <w:r w:rsidRPr="297F4533" w:rsidR="005279E5">
        <w:rPr>
          <w:rFonts w:ascii="Calibri" w:hAnsi="Calibri" w:cs="Arial" w:asciiTheme="minorAscii" w:hAnsiTheme="minorAscii" w:cstheme="minorBidi"/>
          <w:sz w:val="22"/>
          <w:szCs w:val="22"/>
        </w:rPr>
        <w:t>J</w:t>
      </w:r>
      <w:r w:rsidRPr="297F4533" w:rsidR="00E71EA7">
        <w:rPr>
          <w:rFonts w:ascii="Calibri" w:hAnsi="Calibri" w:cs="Arial" w:asciiTheme="minorAscii" w:hAnsiTheme="minorAscii" w:cstheme="minorBidi"/>
          <w:sz w:val="22"/>
          <w:szCs w:val="22"/>
        </w:rPr>
        <w:t>méno a příjmení:</w:t>
      </w:r>
      <w:r>
        <w:tab/>
      </w:r>
    </w:p>
    <w:p w:rsidR="297F4533" w:rsidP="297F4533" w:rsidRDefault="297F4533" w14:paraId="7A26AE5C" w14:textId="63466BF7">
      <w:pPr>
        <w:pStyle w:val="Normln"/>
        <w:ind w:right="692"/>
        <w:rPr>
          <w:rFonts w:ascii="Calibri" w:hAnsi="Calibri" w:cs="Arial" w:asciiTheme="minorAscii" w:hAnsiTheme="minorAscii" w:cstheme="minorBidi"/>
          <w:sz w:val="22"/>
          <w:szCs w:val="22"/>
        </w:rPr>
      </w:pPr>
      <w:r w:rsidRPr="297F4533" w:rsidR="297F4533">
        <w:rPr>
          <w:rFonts w:ascii="Calibri" w:hAnsi="Calibri" w:cs="Arial" w:asciiTheme="minorAscii" w:hAnsiTheme="minorAscii" w:cstheme="minorBidi"/>
          <w:sz w:val="22"/>
          <w:szCs w:val="22"/>
        </w:rPr>
        <w:t>Datum narození:</w:t>
      </w:r>
    </w:p>
    <w:p w:rsidRPr="00AD0C57" w:rsidR="00E71EA7" w:rsidP="3F8EAA0E" w:rsidRDefault="005279E5" w14:paraId="7C67203E" w14:textId="57336164">
      <w:pPr>
        <w:ind w:right="692"/>
        <w:rPr>
          <w:rFonts w:asciiTheme="minorHAnsi" w:hAnsiTheme="minorHAnsi" w:cstheme="minorBidi"/>
          <w:sz w:val="22"/>
          <w:szCs w:val="22"/>
        </w:rPr>
      </w:pPr>
      <w:r w:rsidRPr="3F8EAA0E">
        <w:rPr>
          <w:rFonts w:asciiTheme="minorHAnsi" w:hAnsiTheme="minorHAnsi" w:cstheme="minorBidi"/>
          <w:sz w:val="22"/>
          <w:szCs w:val="22"/>
        </w:rPr>
        <w:t>T</w:t>
      </w:r>
      <w:r w:rsidRPr="3F8EAA0E" w:rsidR="00E71EA7">
        <w:rPr>
          <w:rFonts w:asciiTheme="minorHAnsi" w:hAnsiTheme="minorHAnsi" w:cstheme="minorBidi"/>
          <w:sz w:val="22"/>
          <w:szCs w:val="22"/>
        </w:rPr>
        <w:t>elefon:</w:t>
      </w:r>
      <w:r>
        <w:tab/>
      </w:r>
      <w:r>
        <w:tab/>
      </w:r>
    </w:p>
    <w:p w:rsidRPr="00AD0C57" w:rsidR="00E71EA7" w:rsidP="297F4533" w:rsidRDefault="005279E5" w14:paraId="518B976C" w14:textId="2EB22A2D">
      <w:pPr>
        <w:ind w:right="692"/>
        <w:rPr>
          <w:rFonts w:ascii="Calibri" w:hAnsi="Calibri" w:cs="Arial" w:asciiTheme="minorAscii" w:hAnsiTheme="minorAscii" w:cstheme="minorBidi"/>
          <w:sz w:val="22"/>
          <w:szCs w:val="22"/>
        </w:rPr>
      </w:pPr>
      <w:r w:rsidRPr="297F4533" w:rsidR="005279E5">
        <w:rPr>
          <w:rFonts w:ascii="Calibri" w:hAnsi="Calibri" w:cs="Arial" w:asciiTheme="minorAscii" w:hAnsiTheme="minorAscii" w:cstheme="minorBidi"/>
          <w:sz w:val="22"/>
          <w:szCs w:val="22"/>
        </w:rPr>
        <w:t>E</w:t>
      </w:r>
      <w:r w:rsidRPr="297F4533" w:rsidR="00E71EA7">
        <w:rPr>
          <w:rFonts w:ascii="Calibri" w:hAnsi="Calibri" w:cs="Arial" w:asciiTheme="minorAscii" w:hAnsiTheme="minorAscii" w:cstheme="minorBidi"/>
          <w:sz w:val="22"/>
          <w:szCs w:val="22"/>
        </w:rPr>
        <w:t>-mail:</w:t>
      </w:r>
      <w:r>
        <w:tab/>
      </w:r>
      <w:r>
        <w:tab/>
      </w:r>
      <w:r>
        <w:tab/>
      </w:r>
    </w:p>
    <w:p w:rsidRPr="00AD0C57" w:rsidR="00E71EA7" w:rsidP="3F8EAA0E" w:rsidRDefault="00E71EA7" w14:paraId="6A05A809" w14:textId="77777777">
      <w:pPr>
        <w:ind w:right="692"/>
        <w:rPr>
          <w:rFonts w:asciiTheme="minorHAnsi" w:hAnsiTheme="minorHAnsi" w:cstheme="minorBidi"/>
          <w:b/>
          <w:bCs/>
          <w:sz w:val="22"/>
          <w:szCs w:val="22"/>
        </w:rPr>
      </w:pPr>
    </w:p>
    <w:p w:rsidRPr="00AD0C57" w:rsidR="00E71EA7" w:rsidP="3F8EAA0E" w:rsidRDefault="00A87195" w14:paraId="110AC89D" w14:textId="7504759A">
      <w:pPr>
        <w:ind w:right="692"/>
        <w:rPr>
          <w:rFonts w:asciiTheme="minorHAnsi" w:hAnsiTheme="minorHAnsi" w:cstheme="minorBidi"/>
          <w:b/>
          <w:bCs/>
          <w:sz w:val="22"/>
          <w:szCs w:val="22"/>
        </w:rPr>
      </w:pPr>
      <w:r w:rsidRPr="3F8EAA0E">
        <w:rPr>
          <w:rFonts w:asciiTheme="minorHAnsi" w:hAnsiTheme="minorHAnsi" w:cstheme="minorBidi"/>
          <w:b/>
          <w:bCs/>
          <w:sz w:val="22"/>
          <w:szCs w:val="22"/>
        </w:rPr>
        <w:t>P</w:t>
      </w:r>
      <w:r w:rsidRPr="3F8EAA0E" w:rsidR="00E71EA7">
        <w:rPr>
          <w:rFonts w:asciiTheme="minorHAnsi" w:hAnsiTheme="minorHAnsi" w:cstheme="minorBidi"/>
          <w:b/>
          <w:bCs/>
          <w:sz w:val="22"/>
          <w:szCs w:val="22"/>
        </w:rPr>
        <w:t>rojektový tým</w:t>
      </w:r>
    </w:p>
    <w:p w:rsidRPr="00D42F4D" w:rsidR="00E71EA7" w:rsidP="3F8EAA0E" w:rsidRDefault="00E71EA7" w14:paraId="06EC0C55" w14:textId="03CF6B3E">
      <w:pPr>
        <w:ind w:right="692"/>
        <w:rPr>
          <w:rFonts w:asciiTheme="minorHAnsi" w:hAnsiTheme="minorHAnsi" w:cstheme="minorHAnsi"/>
          <w:sz w:val="22"/>
          <w:szCs w:val="22"/>
        </w:rPr>
      </w:pPr>
      <w:r w:rsidRPr="00D42F4D">
        <w:rPr>
          <w:rFonts w:asciiTheme="minorHAnsi" w:hAnsiTheme="minorHAnsi" w:cstheme="minorHAnsi"/>
          <w:sz w:val="22"/>
          <w:szCs w:val="22"/>
        </w:rPr>
        <w:t>Počet členů týmu:</w:t>
      </w:r>
      <w:r w:rsidRPr="00D42F4D" w:rsidR="007778D4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D42F4D" w:rsidR="00D42F4D" w:rsidP="3F8EAA0E" w:rsidRDefault="002E49C9" w14:paraId="52345F4B" w14:textId="00B1B384">
      <w:pPr>
        <w:ind w:right="6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První z</w:t>
      </w:r>
      <w:r w:rsidRPr="00D42F4D" w:rsidR="007F3F0F">
        <w:rPr>
          <w:rFonts w:asciiTheme="minorHAnsi" w:hAnsiTheme="minorHAnsi" w:cstheme="minorHAnsi"/>
          <w:sz w:val="22"/>
          <w:szCs w:val="22"/>
        </w:rPr>
        <w:t>ástupce/</w:t>
      </w:r>
      <w:proofErr w:type="spellStart"/>
      <w:r w:rsidRPr="00D42F4D" w:rsidR="007F3F0F">
        <w:rPr>
          <w:rFonts w:asciiTheme="minorHAnsi" w:hAnsiTheme="minorHAnsi" w:cstheme="minorHAnsi"/>
          <w:sz w:val="22"/>
          <w:szCs w:val="22"/>
        </w:rPr>
        <w:t>kyně</w:t>
      </w:r>
      <w:proofErr w:type="spellEnd"/>
      <w:r w:rsidRPr="00D42F4D" w:rsidR="00E71EA7">
        <w:rPr>
          <w:rFonts w:asciiTheme="minorHAnsi" w:hAnsiTheme="minorHAnsi" w:cstheme="minorHAnsi"/>
          <w:sz w:val="22"/>
          <w:szCs w:val="22"/>
        </w:rPr>
        <w:t xml:space="preserve"> týmu</w:t>
      </w:r>
      <w:r w:rsidRPr="00D42F4D" w:rsidR="1983FD3A">
        <w:rPr>
          <w:rFonts w:asciiTheme="minorHAnsi" w:hAnsiTheme="minorHAnsi" w:cstheme="minorHAnsi"/>
          <w:sz w:val="22"/>
          <w:szCs w:val="22"/>
        </w:rPr>
        <w:t>:</w:t>
      </w:r>
    </w:p>
    <w:p w:rsidRPr="00D42F4D" w:rsidR="00E71EA7" w:rsidP="297F4533" w:rsidRDefault="00D42F4D" w14:paraId="6A8AE2F9" w14:textId="7028C15E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7F4533" w:rsidR="00D42F4D">
        <w:rPr>
          <w:rFonts w:ascii="Calibri" w:hAnsi="Calibri" w:cs="Calibri" w:asciiTheme="minorAscii" w:hAnsiTheme="minorAscii" w:cstheme="minorAscii"/>
          <w:sz w:val="22"/>
          <w:szCs w:val="22"/>
        </w:rPr>
        <w:t>Datum narození:</w:t>
      </w:r>
      <w:r>
        <w:tab/>
      </w:r>
      <w:r>
        <w:tab/>
      </w:r>
    </w:p>
    <w:p w:rsidRPr="00D42F4D" w:rsidR="00E71EA7" w:rsidP="297F4533" w:rsidRDefault="007F3F0F" w14:paraId="6DE5BF22" w14:textId="0CB5EC36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7F4533" w:rsidR="007F3F0F">
        <w:rPr>
          <w:rFonts w:ascii="Calibri" w:hAnsi="Calibri" w:cs="Calibri" w:asciiTheme="minorAscii" w:hAnsiTheme="minorAscii" w:cstheme="minorAscii"/>
          <w:sz w:val="22"/>
          <w:szCs w:val="22"/>
        </w:rPr>
        <w:t>Druhý/á z</w:t>
      </w:r>
      <w:r w:rsidRPr="297F4533" w:rsidR="00E71EA7">
        <w:rPr>
          <w:rFonts w:ascii="Calibri" w:hAnsi="Calibri" w:cs="Calibri" w:asciiTheme="minorAscii" w:hAnsiTheme="minorAscii" w:cstheme="minorAscii"/>
          <w:sz w:val="22"/>
          <w:szCs w:val="22"/>
        </w:rPr>
        <w:t>ástupce</w:t>
      </w:r>
      <w:r w:rsidRPr="297F4533" w:rsidR="007F3F0F">
        <w:rPr>
          <w:rFonts w:ascii="Calibri" w:hAnsi="Calibri" w:cs="Calibri" w:asciiTheme="minorAscii" w:hAnsiTheme="minorAscii" w:cstheme="minorAscii"/>
          <w:sz w:val="22"/>
          <w:szCs w:val="22"/>
        </w:rPr>
        <w:t>/</w:t>
      </w:r>
      <w:proofErr w:type="spellStart"/>
      <w:r w:rsidRPr="297F4533" w:rsidR="007F3F0F">
        <w:rPr>
          <w:rFonts w:ascii="Calibri" w:hAnsi="Calibri" w:cs="Calibri" w:asciiTheme="minorAscii" w:hAnsiTheme="minorAscii" w:cstheme="minorAscii"/>
          <w:sz w:val="22"/>
          <w:szCs w:val="22"/>
        </w:rPr>
        <w:t>kyně</w:t>
      </w:r>
      <w:proofErr w:type="spellEnd"/>
      <w:r w:rsidRPr="297F4533" w:rsidR="007F3F0F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týmu</w:t>
      </w:r>
      <w:r w:rsidRPr="297F4533" w:rsidR="00E71EA7">
        <w:rPr>
          <w:rFonts w:ascii="Calibri" w:hAnsi="Calibri" w:cs="Calibri" w:asciiTheme="minorAscii" w:hAnsiTheme="minorAscii" w:cstheme="minorAscii"/>
          <w:sz w:val="22"/>
          <w:szCs w:val="22"/>
        </w:rPr>
        <w:t>:</w:t>
      </w:r>
      <w:r>
        <w:tab/>
      </w:r>
    </w:p>
    <w:p w:rsidRPr="00D42F4D" w:rsidR="00D42F4D" w:rsidP="297F4533" w:rsidRDefault="00D42F4D" w14:paraId="3A33897E" w14:textId="67687261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7F4533" w:rsidR="00D42F4D">
        <w:rPr>
          <w:rFonts w:ascii="Calibri" w:hAnsi="Calibri" w:cs="Calibri" w:asciiTheme="minorAscii" w:hAnsiTheme="minorAscii" w:cstheme="minorAscii"/>
          <w:sz w:val="22"/>
          <w:szCs w:val="22"/>
        </w:rPr>
        <w:t>Datum narození:</w:t>
      </w:r>
    </w:p>
    <w:p w:rsidR="00E71EA7" w:rsidP="3F8EAA0E" w:rsidRDefault="00E71EA7" w14:paraId="41C8F396" w14:textId="0565413D">
      <w:pPr>
        <w:ind w:right="692"/>
        <w:rPr>
          <w:rFonts w:asciiTheme="minorHAnsi" w:hAnsiTheme="minorHAnsi" w:cstheme="minorBidi"/>
          <w:sz w:val="22"/>
          <w:szCs w:val="22"/>
        </w:rPr>
      </w:pPr>
    </w:p>
    <w:p w:rsidRPr="00AD0C57" w:rsidR="004D0274" w:rsidP="3F8EAA0E" w:rsidRDefault="004D0274" w14:paraId="72A3D3EC" w14:textId="77777777">
      <w:pPr>
        <w:ind w:right="692"/>
        <w:rPr>
          <w:rFonts w:asciiTheme="minorHAnsi" w:hAnsiTheme="minorHAnsi" w:cstheme="minorBidi"/>
          <w:sz w:val="22"/>
          <w:szCs w:val="22"/>
        </w:rPr>
      </w:pPr>
    </w:p>
    <w:p w:rsidRPr="00AD0C57" w:rsidR="003E00EA" w:rsidP="3F8EAA0E" w:rsidRDefault="00E71EA7" w14:paraId="47F8F403" w14:textId="77777777">
      <w:pPr>
        <w:numPr>
          <w:ilvl w:val="0"/>
          <w:numId w:val="33"/>
        </w:numPr>
        <w:pBdr>
          <w:bottom w:val="single" w:color="auto" w:sz="12" w:space="1"/>
        </w:pBdr>
        <w:ind w:right="692"/>
        <w:rPr>
          <w:rFonts w:asciiTheme="minorHAnsi" w:hAnsiTheme="minorHAnsi" w:cstheme="minorBidi"/>
          <w:b/>
          <w:bCs/>
          <w:sz w:val="22"/>
          <w:szCs w:val="22"/>
        </w:rPr>
      </w:pPr>
      <w:r w:rsidRPr="3F8EAA0E">
        <w:rPr>
          <w:rFonts w:asciiTheme="minorHAnsi" w:hAnsiTheme="minorHAnsi" w:cstheme="minorBidi"/>
          <w:b/>
          <w:bCs/>
          <w:sz w:val="22"/>
          <w:szCs w:val="22"/>
        </w:rPr>
        <w:t>O VAŠEM</w:t>
      </w:r>
      <w:r w:rsidRPr="3F8EAA0E" w:rsidR="007A0912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F8EAA0E">
        <w:rPr>
          <w:rFonts w:asciiTheme="minorHAnsi" w:hAnsiTheme="minorHAnsi" w:cstheme="minorBidi"/>
          <w:b/>
          <w:bCs/>
          <w:sz w:val="22"/>
          <w:szCs w:val="22"/>
        </w:rPr>
        <w:t>KOMUNITNÍM</w:t>
      </w:r>
      <w:r w:rsidRPr="3F8EAA0E" w:rsidR="009E0898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Pr="3F8EAA0E" w:rsidR="007A0912">
        <w:rPr>
          <w:rFonts w:asciiTheme="minorHAnsi" w:hAnsiTheme="minorHAnsi" w:cstheme="minorBidi"/>
          <w:b/>
          <w:bCs/>
          <w:sz w:val="22"/>
          <w:szCs w:val="22"/>
        </w:rPr>
        <w:t>PROJEKTU</w:t>
      </w:r>
    </w:p>
    <w:p w:rsidRPr="00AD0C57" w:rsidR="003E00EA" w:rsidP="3F8EAA0E" w:rsidRDefault="003E00EA" w14:paraId="0D0B940D" w14:textId="77777777">
      <w:pPr>
        <w:ind w:right="692"/>
        <w:rPr>
          <w:rFonts w:asciiTheme="minorHAnsi" w:hAnsiTheme="minorHAnsi" w:cstheme="minorBidi"/>
          <w:b/>
          <w:bCs/>
          <w:sz w:val="22"/>
          <w:szCs w:val="22"/>
        </w:rPr>
      </w:pPr>
    </w:p>
    <w:p w:rsidRPr="00AD0C57" w:rsidR="00E71EA7" w:rsidP="3F8EAA0E" w:rsidRDefault="00B06A20" w14:paraId="41BB52C4" w14:textId="4F27ABD8">
      <w:pPr>
        <w:numPr>
          <w:ilvl w:val="0"/>
          <w:numId w:val="34"/>
        </w:numPr>
        <w:ind w:right="692"/>
        <w:rPr>
          <w:rFonts w:asciiTheme="minorHAnsi" w:hAnsiTheme="minorHAnsi" w:cstheme="minorBidi"/>
          <w:b/>
          <w:bCs/>
          <w:sz w:val="22"/>
          <w:szCs w:val="22"/>
        </w:rPr>
      </w:pPr>
      <w:r w:rsidRPr="3F8EAA0E">
        <w:rPr>
          <w:rFonts w:asciiTheme="minorHAnsi" w:hAnsiTheme="minorHAnsi" w:cstheme="minorBidi"/>
          <w:b/>
          <w:bCs/>
          <w:sz w:val="22"/>
          <w:szCs w:val="22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06A20" w:rsidTr="3F8EAA0E" w14:paraId="03404B03" w14:textId="77777777">
        <w:tc>
          <w:tcPr>
            <w:tcW w:w="10480" w:type="dxa"/>
          </w:tcPr>
          <w:p w:rsidRPr="00B06A20" w:rsidR="00B06A20" w:rsidP="3F8EAA0E" w:rsidRDefault="00B06A20" w14:paraId="3F538C75" w14:textId="390A4C06">
            <w:pPr>
              <w:ind w:right="692"/>
              <w:rPr>
                <w:rFonts w:asciiTheme="minorHAnsi" w:hAnsiTheme="minorHAnsi" w:cstheme="minorBidi"/>
                <w:sz w:val="22"/>
                <w:szCs w:val="22"/>
              </w:rPr>
            </w:pPr>
            <w:r w:rsidRPr="3F8EAA0E">
              <w:rPr>
                <w:rFonts w:asciiTheme="minorHAnsi" w:hAnsiTheme="minorHAnsi" w:cstheme="minorBidi"/>
                <w:sz w:val="22"/>
                <w:szCs w:val="22"/>
              </w:rPr>
              <w:t>Pište sem…</w:t>
            </w:r>
          </w:p>
        </w:tc>
      </w:tr>
    </w:tbl>
    <w:p w:rsidRPr="00AD0C57" w:rsidR="29EF2315" w:rsidP="3F8EAA0E" w:rsidRDefault="29EF2315" w14:paraId="34D7DF78" w14:textId="7004AC0D">
      <w:pPr>
        <w:ind w:right="692"/>
        <w:rPr>
          <w:rFonts w:asciiTheme="minorHAnsi" w:hAnsiTheme="minorHAnsi" w:cstheme="minorBidi"/>
          <w:b/>
          <w:bCs/>
          <w:sz w:val="22"/>
          <w:szCs w:val="22"/>
        </w:rPr>
      </w:pPr>
    </w:p>
    <w:p w:rsidRPr="00AD0C57" w:rsidR="3FD74401" w:rsidP="3F8EAA0E" w:rsidRDefault="716159FF" w14:paraId="218A1C83" w14:textId="53BF8AD9">
      <w:pPr>
        <w:pStyle w:val="Odstavecseseznamem"/>
        <w:numPr>
          <w:ilvl w:val="0"/>
          <w:numId w:val="34"/>
        </w:numPr>
        <w:ind w:right="692"/>
        <w:rPr>
          <w:rFonts w:eastAsia="Arial" w:asciiTheme="minorHAnsi" w:hAnsiTheme="minorHAnsi" w:cstheme="minorBidi"/>
          <w:b/>
          <w:bCs/>
          <w:sz w:val="22"/>
          <w:szCs w:val="22"/>
        </w:rPr>
      </w:pPr>
      <w:r w:rsidRPr="3F8EAA0E">
        <w:rPr>
          <w:rFonts w:asciiTheme="minorHAnsi" w:hAnsiTheme="minorHAnsi" w:cstheme="minorBidi"/>
          <w:b/>
          <w:bCs/>
          <w:sz w:val="22"/>
          <w:szCs w:val="22"/>
        </w:rPr>
        <w:t>Krátká anotace vašeho projektu</w:t>
      </w:r>
      <w:r w:rsidRPr="3F8EAA0E" w:rsidR="00B06A20">
        <w:rPr>
          <w:rFonts w:asciiTheme="minorHAnsi" w:hAnsiTheme="minorHAnsi" w:cstheme="minorBidi"/>
          <w:b/>
          <w:bCs/>
          <w:sz w:val="22"/>
          <w:szCs w:val="22"/>
        </w:rPr>
        <w:t>:</w:t>
      </w:r>
    </w:p>
    <w:p w:rsidRPr="00AD0C57" w:rsidR="3FD74401" w:rsidP="3F8EAA0E" w:rsidRDefault="3FD74401" w14:paraId="3FE2ED02" w14:textId="051982F3">
      <w:pPr>
        <w:ind w:left="360" w:right="692"/>
        <w:rPr>
          <w:rFonts w:asciiTheme="minorHAnsi" w:hAnsiTheme="minorHAnsi" w:cstheme="minorBidi"/>
          <w:sz w:val="22"/>
          <w:szCs w:val="22"/>
        </w:rPr>
      </w:pPr>
      <w:r w:rsidRPr="3F8EAA0E">
        <w:rPr>
          <w:rFonts w:asciiTheme="minorHAnsi" w:hAnsiTheme="minorHAnsi" w:cstheme="minorBidi"/>
          <w:i/>
          <w:iCs/>
          <w:sz w:val="22"/>
          <w:szCs w:val="22"/>
        </w:rPr>
        <w:t xml:space="preserve">Stručně shrňte podstatu vašeho projektu (max. </w:t>
      </w:r>
      <w:r w:rsidRPr="3F8EAA0E" w:rsidR="00A87195">
        <w:rPr>
          <w:rFonts w:asciiTheme="minorHAnsi" w:hAnsiTheme="minorHAnsi" w:cstheme="minorBidi"/>
          <w:i/>
          <w:iCs/>
          <w:sz w:val="22"/>
          <w:szCs w:val="22"/>
        </w:rPr>
        <w:t>1000 znaků</w:t>
      </w:r>
      <w:r w:rsidRPr="3F8EAA0E">
        <w:rPr>
          <w:rFonts w:asciiTheme="minorHAnsi" w:hAnsiTheme="minorHAnsi" w:cstheme="minorBidi"/>
          <w:i/>
          <w:iCs/>
          <w:sz w:val="22"/>
          <w:szCs w:val="22"/>
        </w:rPr>
        <w:t>). Tento text může být uveřejněn na webu</w:t>
      </w:r>
      <w:r w:rsidRPr="3F8EAA0E" w:rsidR="00A87195">
        <w:rPr>
          <w:rFonts w:asciiTheme="minorHAnsi" w:hAnsiTheme="minorHAnsi" w:cstheme="minorBidi"/>
          <w:i/>
          <w:iCs/>
          <w:sz w:val="22"/>
          <w:szCs w:val="22"/>
        </w:rPr>
        <w:t xml:space="preserve"> Člověka v tísni</w:t>
      </w:r>
      <w:r w:rsidRPr="3F8EAA0E">
        <w:rPr>
          <w:rFonts w:asciiTheme="minorHAnsi" w:hAnsiTheme="minorHAnsi" w:cstheme="minorBidi"/>
          <w:i/>
          <w:iCs/>
          <w:sz w:val="22"/>
          <w:szCs w:val="22"/>
        </w:rPr>
        <w:t xml:space="preserve"> nebo v propagačních materiálech</w:t>
      </w:r>
      <w:r w:rsidRPr="3F8EAA0E" w:rsidR="00A87195">
        <w:rPr>
          <w:rFonts w:asciiTheme="minorHAnsi" w:hAnsiTheme="minorHAnsi" w:cstheme="minorBidi"/>
          <w:i/>
          <w:iCs/>
          <w:sz w:val="22"/>
          <w:szCs w:val="22"/>
        </w:rPr>
        <w:t xml:space="preserve"> projektu</w:t>
      </w:r>
      <w:r w:rsidRPr="3F8EAA0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3F8EAA0E" w:rsidR="466DE93C">
        <w:rPr>
          <w:rFonts w:asciiTheme="minorHAnsi" w:hAnsiTheme="minorHAnsi" w:cstheme="minorBidi"/>
          <w:i/>
          <w:iCs/>
          <w:sz w:val="22"/>
          <w:szCs w:val="22"/>
        </w:rPr>
        <w:t>1Planet4All</w:t>
      </w:r>
      <w:r w:rsidRPr="3F8EAA0E">
        <w:rPr>
          <w:rFonts w:asciiTheme="minorHAnsi" w:hAnsiTheme="minorHAnsi" w:cstheme="minorBidi"/>
          <w:i/>
          <w:iCs/>
          <w:sz w:val="22"/>
          <w:szCs w:val="22"/>
        </w:rPr>
        <w:t>.</w:t>
      </w:r>
      <w: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06A20" w:rsidTr="3F8EAA0E" w14:paraId="275B609F" w14:textId="77777777">
        <w:tc>
          <w:tcPr>
            <w:tcW w:w="10480" w:type="dxa"/>
          </w:tcPr>
          <w:p w:rsidRPr="00B06A20" w:rsidR="00B06A20" w:rsidP="3F8EAA0E" w:rsidRDefault="00B06A20" w14:paraId="7E1C865C" w14:textId="77777777">
            <w:pPr>
              <w:ind w:right="692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Pr="00AD0C57" w:rsidR="7115D0C8" w:rsidP="3F8EAA0E" w:rsidRDefault="7115D0C8" w14:paraId="63BBD447" w14:textId="2DE263A5">
      <w:pPr>
        <w:ind w:left="360" w:right="692"/>
        <w:rPr>
          <w:rFonts w:asciiTheme="minorHAnsi" w:hAnsiTheme="minorHAnsi" w:cstheme="minorBidi"/>
          <w:b/>
          <w:bCs/>
          <w:sz w:val="22"/>
          <w:szCs w:val="22"/>
        </w:rPr>
      </w:pPr>
    </w:p>
    <w:p w:rsidRPr="008D6B98" w:rsidR="0C0FA68C" w:rsidP="3F8EAA0E" w:rsidRDefault="77E476CD" w14:paraId="39F15D2A" w14:textId="71C675A1">
      <w:pPr>
        <w:pStyle w:val="Odstavecseseznamem"/>
        <w:numPr>
          <w:ilvl w:val="0"/>
          <w:numId w:val="34"/>
        </w:numPr>
        <w:ind w:right="692"/>
        <w:rPr>
          <w:rFonts w:eastAsia="Arial" w:asciiTheme="minorHAnsi" w:hAnsiTheme="minorHAnsi" w:cstheme="minorBidi"/>
          <w:b/>
          <w:bCs/>
          <w:sz w:val="22"/>
          <w:szCs w:val="22"/>
        </w:rPr>
      </w:pPr>
      <w:r w:rsidRPr="3F8EAA0E">
        <w:rPr>
          <w:rFonts w:asciiTheme="minorHAnsi" w:hAnsiTheme="minorHAnsi" w:cstheme="minorBidi"/>
          <w:b/>
          <w:bCs/>
          <w:sz w:val="22"/>
          <w:szCs w:val="22"/>
        </w:rPr>
        <w:t>Jaká je vize vašeho projektu?</w:t>
      </w:r>
    </w:p>
    <w:p w:rsidRPr="008D6B98" w:rsidR="008D6B98" w:rsidP="3F8EAA0E" w:rsidRDefault="008D6B98" w14:paraId="659B9C5E" w14:textId="1250378D">
      <w:pPr>
        <w:pStyle w:val="Odstavecseseznamem"/>
        <w:ind w:left="360" w:right="692"/>
        <w:rPr>
          <w:rFonts w:eastAsia="Arial" w:asciiTheme="minorHAnsi" w:hAnsiTheme="minorHAnsi" w:cstheme="minorBidi"/>
          <w:b/>
          <w:bCs/>
          <w:sz w:val="22"/>
          <w:szCs w:val="22"/>
        </w:rPr>
      </w:pPr>
      <w:r w:rsidRPr="3F8EAA0E">
        <w:rPr>
          <w:rFonts w:asciiTheme="minorHAnsi" w:hAnsiTheme="minorHAnsi" w:cstheme="minorBidi"/>
          <w:i/>
          <w:iCs/>
          <w:sz w:val="22"/>
          <w:szCs w:val="22"/>
        </w:rPr>
        <w:t>Popište ideální stav, ke kterému svým projektem směřujete. Vize v zásadě nelze dosáhnout, ale funguje pro projekt jako kompas.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06A20" w:rsidTr="3F8EAA0E" w14:paraId="0FC9C0CC" w14:textId="77777777">
        <w:tc>
          <w:tcPr>
            <w:tcW w:w="10480" w:type="dxa"/>
          </w:tcPr>
          <w:p w:rsidRPr="00B06A20" w:rsidR="00B06A20" w:rsidP="3F8EAA0E" w:rsidRDefault="00B06A20" w14:paraId="6CEE5F45" w14:textId="77777777">
            <w:pPr>
              <w:ind w:right="692"/>
              <w:rPr>
                <w:rFonts w:asciiTheme="minorHAnsi" w:hAnsiTheme="minorHAnsi" w:cstheme="minorBidi"/>
                <w:color w:val="FF0000"/>
                <w:sz w:val="22"/>
                <w:szCs w:val="22"/>
              </w:rPr>
            </w:pPr>
          </w:p>
        </w:tc>
      </w:tr>
    </w:tbl>
    <w:p w:rsidRPr="00AD0C57" w:rsidR="7115D0C8" w:rsidP="3F8EAA0E" w:rsidRDefault="7115D0C8" w14:paraId="4E834755" w14:textId="09013F80">
      <w:pPr>
        <w:ind w:right="692"/>
        <w:rPr>
          <w:rFonts w:asciiTheme="minorHAnsi" w:hAnsiTheme="minorHAnsi" w:cstheme="minorBidi"/>
          <w:b/>
          <w:bCs/>
          <w:color w:val="FF0000"/>
          <w:sz w:val="22"/>
          <w:szCs w:val="22"/>
        </w:rPr>
      </w:pPr>
    </w:p>
    <w:p w:rsidRPr="00AD0C57" w:rsidR="006111F4" w:rsidP="3F8EAA0E" w:rsidRDefault="006111F4" w14:paraId="770395B2" w14:textId="763E8DEE">
      <w:pPr>
        <w:numPr>
          <w:ilvl w:val="0"/>
          <w:numId w:val="34"/>
        </w:numPr>
        <w:ind w:right="692"/>
        <w:rPr>
          <w:rFonts w:asciiTheme="minorHAnsi" w:hAnsiTheme="minorHAnsi" w:cstheme="minorBidi"/>
          <w:b/>
          <w:bCs/>
          <w:sz w:val="22"/>
          <w:szCs w:val="22"/>
        </w:rPr>
      </w:pPr>
      <w:r w:rsidRPr="3F8EAA0E">
        <w:rPr>
          <w:rFonts w:asciiTheme="minorHAnsi" w:hAnsiTheme="minorHAnsi" w:cstheme="minorBidi"/>
          <w:b/>
          <w:bCs/>
          <w:sz w:val="22"/>
          <w:szCs w:val="22"/>
        </w:rPr>
        <w:t>Odůvodnění projektu</w:t>
      </w:r>
      <w:r w:rsidRPr="3F8EAA0E" w:rsidR="00B06A20">
        <w:rPr>
          <w:rFonts w:asciiTheme="minorHAnsi" w:hAnsiTheme="minorHAnsi" w:cstheme="minorBidi"/>
          <w:b/>
          <w:bCs/>
          <w:sz w:val="22"/>
          <w:szCs w:val="22"/>
        </w:rPr>
        <w:t>:</w:t>
      </w:r>
    </w:p>
    <w:p w:rsidRPr="00AD0C57" w:rsidR="006111F4" w:rsidP="3F8EAA0E" w:rsidRDefault="006111F4" w14:paraId="31060308" w14:textId="77777777">
      <w:pPr>
        <w:ind w:left="360" w:right="692"/>
        <w:rPr>
          <w:rFonts w:asciiTheme="minorHAnsi" w:hAnsiTheme="minorHAnsi" w:cstheme="minorBidi"/>
          <w:i/>
          <w:iCs/>
          <w:sz w:val="22"/>
          <w:szCs w:val="22"/>
        </w:rPr>
      </w:pPr>
      <w:r w:rsidRPr="3F8EAA0E">
        <w:rPr>
          <w:rFonts w:asciiTheme="minorHAnsi" w:hAnsiTheme="minorHAnsi" w:cstheme="minorBidi"/>
          <w:i/>
          <w:iCs/>
          <w:sz w:val="22"/>
          <w:szCs w:val="22"/>
        </w:rPr>
        <w:t>Popište, proč jste se rozhodli</w:t>
      </w:r>
      <w:r w:rsidRPr="3F8EAA0E" w:rsidR="007A4A2D">
        <w:rPr>
          <w:rFonts w:asciiTheme="minorHAnsi" w:hAnsiTheme="minorHAnsi" w:cstheme="minorBidi"/>
          <w:i/>
          <w:iCs/>
          <w:sz w:val="22"/>
          <w:szCs w:val="22"/>
        </w:rPr>
        <w:t xml:space="preserve"> pro vámi vybrané</w:t>
      </w:r>
      <w:r w:rsidRPr="3F8EAA0E" w:rsidR="009E0898">
        <w:rPr>
          <w:rFonts w:asciiTheme="minorHAnsi" w:hAnsiTheme="minorHAnsi" w:cstheme="minorBidi"/>
          <w:i/>
          <w:iCs/>
          <w:sz w:val="22"/>
          <w:szCs w:val="22"/>
        </w:rPr>
        <w:t xml:space="preserve"> téma</w:t>
      </w:r>
      <w:r w:rsidRPr="3F8EAA0E" w:rsidR="007F7153">
        <w:rPr>
          <w:rFonts w:asciiTheme="minorHAnsi" w:hAnsiTheme="minorHAnsi" w:cstheme="minorBidi"/>
          <w:i/>
          <w:iCs/>
          <w:sz w:val="22"/>
          <w:szCs w:val="22"/>
        </w:rPr>
        <w:t xml:space="preserve"> a na jakou situaci reagujete.</w:t>
      </w:r>
      <w:r w:rsidRPr="3F8EAA0E" w:rsidR="00597D95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06A20" w:rsidTr="3F8EAA0E" w14:paraId="076F4BE7" w14:textId="77777777">
        <w:tc>
          <w:tcPr>
            <w:tcW w:w="10480" w:type="dxa"/>
          </w:tcPr>
          <w:p w:rsidRPr="00B06A20" w:rsidR="00B06A20" w:rsidP="3F8EAA0E" w:rsidRDefault="00B06A20" w14:paraId="7E6F1B17" w14:textId="77777777">
            <w:pPr>
              <w:ind w:right="692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Pr="00AD0C57" w:rsidR="006111F4" w:rsidP="3F8EAA0E" w:rsidRDefault="006111F4" w14:paraId="60061E4C" w14:textId="77777777">
      <w:pPr>
        <w:ind w:right="692"/>
        <w:rPr>
          <w:rFonts w:asciiTheme="minorHAnsi" w:hAnsiTheme="minorHAnsi" w:cstheme="minorBidi"/>
          <w:b/>
          <w:bCs/>
          <w:sz w:val="22"/>
          <w:szCs w:val="22"/>
        </w:rPr>
      </w:pPr>
    </w:p>
    <w:p w:rsidRPr="00AD0C57" w:rsidR="00736EDB" w:rsidP="3F8EAA0E" w:rsidRDefault="003E00EA" w14:paraId="5C5527F9" w14:textId="77777777">
      <w:pPr>
        <w:numPr>
          <w:ilvl w:val="0"/>
          <w:numId w:val="34"/>
        </w:numPr>
        <w:ind w:right="692"/>
        <w:rPr>
          <w:rFonts w:asciiTheme="minorHAnsi" w:hAnsiTheme="minorHAnsi" w:cstheme="minorBidi"/>
          <w:b/>
          <w:bCs/>
          <w:sz w:val="22"/>
          <w:szCs w:val="22"/>
        </w:rPr>
      </w:pPr>
      <w:r w:rsidRPr="3F8EAA0E">
        <w:rPr>
          <w:rFonts w:asciiTheme="minorHAnsi" w:hAnsiTheme="minorHAnsi" w:cstheme="minorBidi"/>
          <w:b/>
          <w:bCs/>
          <w:sz w:val="22"/>
          <w:szCs w:val="22"/>
        </w:rPr>
        <w:t>Cíl</w:t>
      </w:r>
      <w:r w:rsidRPr="3F8EAA0E" w:rsidR="00B8722E">
        <w:rPr>
          <w:rFonts w:asciiTheme="minorHAnsi" w:hAnsiTheme="minorHAnsi" w:cstheme="minorBidi"/>
          <w:b/>
          <w:bCs/>
          <w:sz w:val="22"/>
          <w:szCs w:val="22"/>
        </w:rPr>
        <w:t>(</w:t>
      </w:r>
      <w:r w:rsidRPr="3F8EAA0E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Pr="3F8EAA0E" w:rsidR="00B8722E">
        <w:rPr>
          <w:rFonts w:asciiTheme="minorHAnsi" w:hAnsiTheme="minorHAnsi" w:cstheme="minorBidi"/>
          <w:b/>
          <w:bCs/>
          <w:sz w:val="22"/>
          <w:szCs w:val="22"/>
        </w:rPr>
        <w:t>)</w:t>
      </w:r>
      <w:r w:rsidRPr="3F8EAA0E">
        <w:rPr>
          <w:rFonts w:asciiTheme="minorHAnsi" w:hAnsiTheme="minorHAnsi" w:cstheme="minorBidi"/>
          <w:b/>
          <w:bCs/>
          <w:sz w:val="22"/>
          <w:szCs w:val="22"/>
        </w:rPr>
        <w:t xml:space="preserve"> projektu </w:t>
      </w:r>
    </w:p>
    <w:p w:rsidRPr="00AD0C57" w:rsidR="00B8722E" w:rsidP="3F8EAA0E" w:rsidRDefault="00F31019" w14:paraId="753DCCB3" w14:textId="10CC4FBC">
      <w:pPr>
        <w:ind w:left="360" w:right="692"/>
        <w:rPr>
          <w:rFonts w:asciiTheme="minorHAnsi" w:hAnsiTheme="minorHAnsi" w:cstheme="minorBidi"/>
          <w:i/>
          <w:iCs/>
          <w:sz w:val="22"/>
          <w:szCs w:val="22"/>
        </w:rPr>
      </w:pPr>
      <w:r w:rsidRPr="3F8EAA0E">
        <w:rPr>
          <w:rFonts w:asciiTheme="minorHAnsi" w:hAnsiTheme="minorHAnsi" w:cstheme="minorBidi"/>
          <w:i/>
          <w:iCs/>
          <w:sz w:val="22"/>
          <w:szCs w:val="22"/>
        </w:rPr>
        <w:t>Uveďte, čeho</w:t>
      </w:r>
      <w:r w:rsidRPr="3F8EAA0E" w:rsidR="00B8722E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3F8EAA0E" w:rsidR="7202128B">
        <w:rPr>
          <w:rFonts w:asciiTheme="minorHAnsi" w:hAnsiTheme="minorHAnsi" w:cstheme="minorBidi"/>
          <w:i/>
          <w:iCs/>
          <w:sz w:val="22"/>
          <w:szCs w:val="22"/>
        </w:rPr>
        <w:t xml:space="preserve">konkrétně </w:t>
      </w:r>
      <w:r w:rsidRPr="3F8EAA0E" w:rsidR="00B8722E">
        <w:rPr>
          <w:rFonts w:asciiTheme="minorHAnsi" w:hAnsiTheme="minorHAnsi" w:cstheme="minorBidi"/>
          <w:i/>
          <w:iCs/>
          <w:sz w:val="22"/>
          <w:szCs w:val="22"/>
        </w:rPr>
        <w:t>c</w:t>
      </w:r>
      <w:r w:rsidRPr="3F8EAA0E" w:rsidR="3EC4C19F">
        <w:rPr>
          <w:rFonts w:asciiTheme="minorHAnsi" w:hAnsiTheme="minorHAnsi" w:cstheme="minorBidi"/>
          <w:i/>
          <w:iCs/>
          <w:sz w:val="22"/>
          <w:szCs w:val="22"/>
        </w:rPr>
        <w:t>hc</w:t>
      </w:r>
      <w:r w:rsidRPr="3F8EAA0E" w:rsidR="00B8722E">
        <w:rPr>
          <w:rFonts w:asciiTheme="minorHAnsi" w:hAnsiTheme="minorHAnsi" w:cstheme="minorBidi"/>
          <w:i/>
          <w:iCs/>
          <w:sz w:val="22"/>
          <w:szCs w:val="22"/>
        </w:rPr>
        <w:t xml:space="preserve">ete svým projektem dosáhnout. </w:t>
      </w:r>
      <w:r w:rsidRPr="3F8EAA0E">
        <w:rPr>
          <w:rFonts w:asciiTheme="minorHAnsi" w:hAnsiTheme="minorHAnsi" w:cstheme="minorBidi"/>
          <w:i/>
          <w:iCs/>
          <w:sz w:val="22"/>
          <w:szCs w:val="22"/>
        </w:rPr>
        <w:t>Cíl by měl splňovat SMART kritéria</w:t>
      </w:r>
      <w:r w:rsidRPr="3F8EAA0E" w:rsidR="0081678B">
        <w:rPr>
          <w:rFonts w:asciiTheme="minorHAnsi" w:hAnsiTheme="minorHAnsi" w:cstheme="minorBidi"/>
          <w:i/>
          <w:iCs/>
          <w:sz w:val="22"/>
          <w:szCs w:val="22"/>
        </w:rPr>
        <w:t xml:space="preserve"> (specifický, měřitelný, adekvátní, relevantní a </w:t>
      </w:r>
      <w:r w:rsidRPr="3F8EAA0E" w:rsidR="00D0328C">
        <w:rPr>
          <w:rFonts w:asciiTheme="minorHAnsi" w:hAnsiTheme="minorHAnsi" w:cstheme="minorBidi"/>
          <w:i/>
          <w:iCs/>
          <w:sz w:val="22"/>
          <w:szCs w:val="22"/>
        </w:rPr>
        <w:t>časově ohraničený</w:t>
      </w:r>
      <w:r w:rsidRPr="3F8EAA0E" w:rsidR="0081678B">
        <w:rPr>
          <w:rFonts w:asciiTheme="minorHAnsi" w:hAnsiTheme="minorHAnsi" w:cstheme="minorBidi"/>
          <w:i/>
          <w:iCs/>
          <w:sz w:val="22"/>
          <w:szCs w:val="22"/>
        </w:rPr>
        <w:t>)</w:t>
      </w:r>
      <w:r w:rsidRPr="3F8EAA0E">
        <w:rPr>
          <w:rFonts w:asciiTheme="minorHAnsi" w:hAnsiTheme="minorHAnsi" w:cstheme="minorBidi"/>
          <w:i/>
          <w:iCs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06A20" w:rsidTr="3F8EAA0E" w14:paraId="6D9B424A" w14:textId="77777777">
        <w:tc>
          <w:tcPr>
            <w:tcW w:w="10480" w:type="dxa"/>
          </w:tcPr>
          <w:p w:rsidRPr="00B06A20" w:rsidR="00B06A20" w:rsidP="3F8EAA0E" w:rsidRDefault="00B06A20" w14:paraId="665BDF88" w14:textId="77777777">
            <w:pPr>
              <w:ind w:right="692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A87195" w:rsidP="3F8EAA0E" w:rsidRDefault="00A87195" w14:paraId="4A8AB504" w14:textId="58933E64">
      <w:pPr>
        <w:ind w:left="360" w:right="692"/>
        <w:rPr>
          <w:rFonts w:asciiTheme="minorHAnsi" w:hAnsiTheme="minorHAnsi" w:cstheme="minorBidi"/>
          <w:b/>
          <w:bCs/>
          <w:sz w:val="22"/>
          <w:szCs w:val="22"/>
        </w:rPr>
      </w:pPr>
    </w:p>
    <w:p w:rsidRPr="00AD0C57" w:rsidR="002D7D54" w:rsidP="3F8EAA0E" w:rsidRDefault="002D7D54" w14:paraId="1B7D6AF4" w14:textId="77777777">
      <w:pPr>
        <w:numPr>
          <w:ilvl w:val="0"/>
          <w:numId w:val="34"/>
        </w:numPr>
        <w:ind w:right="692"/>
        <w:rPr>
          <w:rFonts w:asciiTheme="minorHAnsi" w:hAnsiTheme="minorHAnsi" w:cstheme="minorBidi"/>
          <w:b/>
          <w:bCs/>
          <w:sz w:val="22"/>
          <w:szCs w:val="22"/>
        </w:rPr>
      </w:pPr>
      <w:r w:rsidRPr="3F8EAA0E">
        <w:rPr>
          <w:rFonts w:asciiTheme="minorHAnsi" w:hAnsiTheme="minorHAnsi" w:cstheme="minorBidi"/>
          <w:b/>
          <w:bCs/>
          <w:sz w:val="22"/>
          <w:szCs w:val="22"/>
        </w:rPr>
        <w:t xml:space="preserve">Cílové skupiny </w:t>
      </w:r>
    </w:p>
    <w:p w:rsidRPr="00AD0C57" w:rsidR="002D7D54" w:rsidP="3F8EAA0E" w:rsidRDefault="002D7D54" w14:paraId="357CE4EA" w14:textId="77777777">
      <w:pPr>
        <w:ind w:left="360" w:right="692"/>
        <w:rPr>
          <w:rFonts w:asciiTheme="minorHAnsi" w:hAnsiTheme="minorHAnsi" w:cstheme="minorBidi"/>
          <w:i/>
          <w:iCs/>
          <w:sz w:val="22"/>
          <w:szCs w:val="22"/>
        </w:rPr>
      </w:pPr>
      <w:r w:rsidRPr="3F8EAA0E">
        <w:rPr>
          <w:rFonts w:asciiTheme="minorHAnsi" w:hAnsiTheme="minorHAnsi" w:cstheme="minorBidi"/>
          <w:i/>
          <w:iCs/>
          <w:sz w:val="22"/>
          <w:szCs w:val="22"/>
        </w:rPr>
        <w:t>Charakterizujte cílovou skupinu/cílové skupiny. Popište, komu bude projekt prospěšný, uveďte odhadem počet osob, na které bude mít projekt dopad. Jak jste zjistili potřeby cílové skupiny?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2D7D54" w:rsidTr="3F8EAA0E" w14:paraId="647E417D" w14:textId="77777777">
        <w:tc>
          <w:tcPr>
            <w:tcW w:w="10480" w:type="dxa"/>
          </w:tcPr>
          <w:p w:rsidR="002D7D54" w:rsidP="3F8EAA0E" w:rsidRDefault="002D7D54" w14:paraId="1366A96C" w14:textId="77777777">
            <w:pPr>
              <w:ind w:right="692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="002D7D54" w:rsidP="3F8EAA0E" w:rsidRDefault="002D7D54" w14:paraId="23CD7139" w14:textId="77777777">
      <w:pPr>
        <w:ind w:left="360" w:right="692"/>
        <w:rPr>
          <w:rFonts w:asciiTheme="minorHAnsi" w:hAnsiTheme="minorHAnsi" w:cstheme="minorBidi"/>
          <w:b/>
          <w:bCs/>
          <w:sz w:val="22"/>
          <w:szCs w:val="22"/>
        </w:rPr>
      </w:pPr>
    </w:p>
    <w:p w:rsidRPr="00AD0C57" w:rsidR="00A87195" w:rsidP="3F8EAA0E" w:rsidRDefault="00A87195" w14:paraId="1628A898" w14:textId="73F63E32">
      <w:pPr>
        <w:numPr>
          <w:ilvl w:val="0"/>
          <w:numId w:val="34"/>
        </w:numPr>
        <w:ind w:right="692"/>
        <w:rPr>
          <w:rFonts w:asciiTheme="minorHAnsi" w:hAnsiTheme="minorHAnsi" w:cstheme="minorBidi"/>
          <w:b/>
          <w:bCs/>
          <w:sz w:val="22"/>
          <w:szCs w:val="22"/>
        </w:rPr>
      </w:pPr>
      <w:r w:rsidRPr="3F8EAA0E">
        <w:rPr>
          <w:rFonts w:asciiTheme="minorHAnsi" w:hAnsiTheme="minorHAnsi" w:cstheme="minorBidi"/>
          <w:b/>
          <w:bCs/>
          <w:sz w:val="22"/>
          <w:szCs w:val="22"/>
        </w:rPr>
        <w:t xml:space="preserve">Aktivity projektu </w:t>
      </w:r>
    </w:p>
    <w:p w:rsidRPr="00AD0C57" w:rsidR="00A87195" w:rsidP="3F8EAA0E" w:rsidRDefault="002D7D54" w14:paraId="30D89C2C" w14:textId="6564C60D">
      <w:pPr>
        <w:ind w:left="360" w:right="692"/>
        <w:rPr>
          <w:rFonts w:asciiTheme="minorHAnsi" w:hAnsiTheme="minorHAnsi" w:cstheme="minorBidi"/>
          <w:i/>
          <w:iCs/>
          <w:sz w:val="22"/>
          <w:szCs w:val="22"/>
        </w:rPr>
      </w:pPr>
      <w:r w:rsidRPr="3F8EAA0E">
        <w:rPr>
          <w:rFonts w:asciiTheme="minorHAnsi" w:hAnsiTheme="minorHAnsi" w:cstheme="minorBidi"/>
          <w:i/>
          <w:iCs/>
          <w:sz w:val="22"/>
          <w:szCs w:val="22"/>
        </w:rPr>
        <w:t>Popište</w:t>
      </w:r>
      <w:r w:rsidRPr="3F8EAA0E" w:rsidR="00A87195">
        <w:rPr>
          <w:rFonts w:asciiTheme="minorHAnsi" w:hAnsiTheme="minorHAnsi" w:cstheme="minorBidi"/>
          <w:i/>
          <w:iCs/>
          <w:sz w:val="22"/>
          <w:szCs w:val="22"/>
        </w:rPr>
        <w:t xml:space="preserve">, </w:t>
      </w:r>
      <w:r w:rsidRPr="3F8EAA0E">
        <w:rPr>
          <w:rFonts w:asciiTheme="minorHAnsi" w:hAnsiTheme="minorHAnsi" w:cstheme="minorBidi"/>
          <w:i/>
          <w:iCs/>
          <w:sz w:val="22"/>
          <w:szCs w:val="22"/>
        </w:rPr>
        <w:t>jaké aktivity bude v projektu realizovat, co konkrétně budete dělat? Myslete na to, že aktivity by měly přispět k naplnění cílů.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87195" w:rsidTr="3F8EAA0E" w14:paraId="7AA33774" w14:textId="77777777">
        <w:tc>
          <w:tcPr>
            <w:tcW w:w="10480" w:type="dxa"/>
          </w:tcPr>
          <w:p w:rsidRPr="00B06A20" w:rsidR="00A87195" w:rsidP="3F8EAA0E" w:rsidRDefault="00A87195" w14:paraId="00EC0C5F" w14:textId="77777777">
            <w:pPr>
              <w:ind w:right="692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Pr="00AD0C57" w:rsidR="00542853" w:rsidP="3F8EAA0E" w:rsidRDefault="00542853" w14:paraId="45FB0818" w14:textId="77777777">
      <w:pPr>
        <w:ind w:right="692"/>
        <w:rPr>
          <w:rFonts w:asciiTheme="minorHAnsi" w:hAnsiTheme="minorHAnsi" w:cstheme="minorBidi"/>
          <w:sz w:val="22"/>
          <w:szCs w:val="22"/>
        </w:rPr>
      </w:pPr>
    </w:p>
    <w:p w:rsidR="00B06A20" w:rsidP="3F8EAA0E" w:rsidRDefault="26D6860B" w14:paraId="0348544A" w14:textId="77777777">
      <w:pPr>
        <w:numPr>
          <w:ilvl w:val="0"/>
          <w:numId w:val="34"/>
        </w:numPr>
        <w:rPr>
          <w:rFonts w:asciiTheme="minorHAnsi" w:hAnsiTheme="minorHAnsi" w:cstheme="minorBidi"/>
          <w:sz w:val="22"/>
          <w:szCs w:val="22"/>
        </w:rPr>
      </w:pPr>
      <w:r w:rsidRPr="3F8EAA0E">
        <w:rPr>
          <w:rFonts w:asciiTheme="minorHAnsi" w:hAnsiTheme="minorHAnsi" w:cstheme="minorBidi"/>
          <w:b/>
          <w:bCs/>
          <w:sz w:val="22"/>
          <w:szCs w:val="22"/>
        </w:rPr>
        <w:t>P</w:t>
      </w:r>
      <w:r w:rsidRPr="3F8EAA0E" w:rsidR="003B738A">
        <w:rPr>
          <w:rFonts w:asciiTheme="minorHAnsi" w:hAnsiTheme="minorHAnsi" w:cstheme="minorBidi"/>
          <w:b/>
          <w:bCs/>
          <w:sz w:val="22"/>
          <w:szCs w:val="22"/>
        </w:rPr>
        <w:t>artneři projektu</w:t>
      </w:r>
    </w:p>
    <w:p w:rsidRPr="00B06A20" w:rsidR="003B738A" w:rsidP="3F8EAA0E" w:rsidRDefault="00736EDB" w14:paraId="61FFCF0D" w14:textId="6BBE6C29">
      <w:pPr>
        <w:ind w:left="360"/>
        <w:rPr>
          <w:rFonts w:asciiTheme="minorHAnsi" w:hAnsiTheme="minorHAnsi" w:cstheme="minorBidi"/>
          <w:sz w:val="22"/>
          <w:szCs w:val="22"/>
        </w:rPr>
      </w:pPr>
      <w:r w:rsidRPr="3F8EAA0E">
        <w:rPr>
          <w:rFonts w:asciiTheme="minorHAnsi" w:hAnsiTheme="minorHAnsi" w:cstheme="minorBidi"/>
          <w:i/>
          <w:iCs/>
          <w:sz w:val="22"/>
          <w:szCs w:val="22"/>
        </w:rPr>
        <w:t xml:space="preserve">Představte stručně partnery podílející se na projektu, popište způsob spolupráce, jejich roli a konkrétní podíl na realizaci projektu.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06A20" w:rsidTr="3F8EAA0E" w14:paraId="787943EF" w14:textId="77777777">
        <w:tc>
          <w:tcPr>
            <w:tcW w:w="10480" w:type="dxa"/>
          </w:tcPr>
          <w:p w:rsidR="00B06A20" w:rsidP="3F8EAA0E" w:rsidRDefault="00B06A20" w14:paraId="25CE5AAC" w14:textId="77777777">
            <w:pPr>
              <w:ind w:right="692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Pr="00AD0C57" w:rsidR="00417FB7" w:rsidP="3F8EAA0E" w:rsidRDefault="00417FB7" w14:paraId="62486C05" w14:textId="77777777">
      <w:pPr>
        <w:ind w:right="692"/>
        <w:rPr>
          <w:rFonts w:asciiTheme="minorHAnsi" w:hAnsiTheme="minorHAnsi" w:cstheme="minorBidi"/>
          <w:sz w:val="22"/>
          <w:szCs w:val="22"/>
        </w:rPr>
      </w:pPr>
    </w:p>
    <w:p w:rsidRPr="00AD0C57" w:rsidR="00542853" w:rsidP="3F8EAA0E" w:rsidRDefault="00542853" w14:paraId="4101652C" w14:textId="77777777">
      <w:pPr>
        <w:ind w:right="692"/>
        <w:rPr>
          <w:rFonts w:asciiTheme="minorHAnsi" w:hAnsiTheme="minorHAnsi" w:cstheme="minorBidi"/>
          <w:sz w:val="22"/>
          <w:szCs w:val="22"/>
        </w:rPr>
      </w:pPr>
    </w:p>
    <w:p w:rsidRPr="00AD0C57" w:rsidR="29EF2315" w:rsidP="3F8EAA0E" w:rsidRDefault="29EF2315" w14:paraId="1BA5C307" w14:textId="316FD792">
      <w:pPr>
        <w:ind w:right="692"/>
        <w:rPr>
          <w:rFonts w:asciiTheme="minorHAnsi" w:hAnsiTheme="minorHAnsi" w:cstheme="minorBidi"/>
          <w:sz w:val="22"/>
          <w:szCs w:val="22"/>
        </w:rPr>
      </w:pPr>
    </w:p>
    <w:p w:rsidRPr="00AD0C57" w:rsidR="29EF2315" w:rsidP="3F8EAA0E" w:rsidRDefault="29EF2315" w14:paraId="12336953" w14:textId="7D1BBDD9">
      <w:pPr>
        <w:ind w:right="692"/>
        <w:rPr>
          <w:rFonts w:asciiTheme="minorHAnsi" w:hAnsiTheme="minorHAnsi" w:cstheme="minorBidi"/>
          <w:sz w:val="22"/>
          <w:szCs w:val="22"/>
        </w:rPr>
      </w:pPr>
    </w:p>
    <w:p w:rsidR="000F399E" w:rsidP="3F8EAA0E" w:rsidRDefault="000F399E" w14:paraId="68E2B2A3" w14:textId="011472CC">
      <w:pPr>
        <w:ind w:right="692"/>
        <w:rPr>
          <w:rFonts w:asciiTheme="minorHAnsi" w:hAnsiTheme="minorHAnsi" w:cstheme="minorBidi"/>
          <w:sz w:val="22"/>
          <w:szCs w:val="22"/>
        </w:rPr>
        <w:sectPr w:rsidR="000F399E" w:rsidSect="00AD0C5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6" w:h="16838" w:orient="portrait"/>
          <w:pgMar w:top="678" w:right="707" w:bottom="709" w:left="709" w:header="709" w:footer="0" w:gutter="0"/>
          <w:cols w:space="708"/>
          <w:titlePg/>
        </w:sectPr>
      </w:pPr>
    </w:p>
    <w:p w:rsidRPr="00AD0C57" w:rsidR="00C264B1" w:rsidP="3F8EAA0E" w:rsidRDefault="00912F15" w14:paraId="1EC0E75E" w14:textId="74F772D4">
      <w:pPr>
        <w:numPr>
          <w:ilvl w:val="0"/>
          <w:numId w:val="34"/>
        </w:numPr>
        <w:ind w:right="692"/>
        <w:rPr>
          <w:rFonts w:asciiTheme="minorHAnsi" w:hAnsiTheme="minorHAnsi" w:cstheme="minorBidi"/>
          <w:b/>
          <w:bCs/>
          <w:sz w:val="22"/>
          <w:szCs w:val="22"/>
        </w:rPr>
      </w:pPr>
      <w:r w:rsidRPr="3F8EAA0E">
        <w:rPr>
          <w:rFonts w:asciiTheme="minorHAnsi" w:hAnsiTheme="minorHAnsi" w:cstheme="minorBidi"/>
          <w:b/>
          <w:bCs/>
          <w:sz w:val="22"/>
          <w:szCs w:val="22"/>
        </w:rPr>
        <w:lastRenderedPageBreak/>
        <w:t xml:space="preserve">Jak </w:t>
      </w:r>
      <w:r w:rsidRPr="3F8EAA0E" w:rsidR="00C264B1">
        <w:rPr>
          <w:rFonts w:asciiTheme="minorHAnsi" w:hAnsiTheme="minorHAnsi" w:cstheme="minorBidi"/>
          <w:b/>
          <w:bCs/>
          <w:sz w:val="22"/>
          <w:szCs w:val="22"/>
        </w:rPr>
        <w:t xml:space="preserve">konkrétně bude </w:t>
      </w:r>
      <w:r w:rsidRPr="3F8EAA0E">
        <w:rPr>
          <w:rFonts w:asciiTheme="minorHAnsi" w:hAnsiTheme="minorHAnsi" w:cstheme="minorBidi"/>
          <w:b/>
          <w:bCs/>
          <w:sz w:val="22"/>
          <w:szCs w:val="22"/>
        </w:rPr>
        <w:t>váš projekt vypadat</w:t>
      </w:r>
      <w:r w:rsidRPr="3F8EAA0E" w:rsidR="00C264B1">
        <w:rPr>
          <w:rFonts w:asciiTheme="minorHAnsi" w:hAnsiTheme="minorHAnsi" w:cstheme="minorBidi"/>
          <w:b/>
          <w:bCs/>
          <w:sz w:val="22"/>
          <w:szCs w:val="22"/>
        </w:rPr>
        <w:t xml:space="preserve">? </w:t>
      </w:r>
    </w:p>
    <w:p w:rsidRPr="00AD0C57" w:rsidR="007F7153" w:rsidP="3F8EAA0E" w:rsidRDefault="4972993B" w14:paraId="215DF2C3" w14:textId="670E8CF7">
      <w:pPr>
        <w:ind w:left="360" w:right="692"/>
        <w:jc w:val="both"/>
        <w:rPr>
          <w:rFonts w:asciiTheme="minorHAnsi" w:hAnsiTheme="minorHAnsi" w:cstheme="minorBidi"/>
          <w:i/>
          <w:iCs/>
          <w:sz w:val="22"/>
          <w:szCs w:val="22"/>
        </w:rPr>
      </w:pPr>
      <w:r w:rsidRPr="3F8EAA0E">
        <w:rPr>
          <w:rFonts w:asciiTheme="minorHAnsi" w:hAnsiTheme="minorHAnsi" w:cstheme="minorBidi"/>
          <w:i/>
          <w:iCs/>
          <w:sz w:val="22"/>
          <w:szCs w:val="22"/>
        </w:rPr>
        <w:t>Popište, co konkrétně budete dělat</w:t>
      </w:r>
      <w:r w:rsidRPr="3F8EAA0E" w:rsidR="00AF2A6A">
        <w:rPr>
          <w:rFonts w:asciiTheme="minorHAnsi" w:hAnsiTheme="minorHAnsi" w:cstheme="minorBidi"/>
          <w:i/>
          <w:iCs/>
          <w:sz w:val="22"/>
          <w:szCs w:val="22"/>
        </w:rPr>
        <w:t>, co bude hlavními výstupy projektu a jaké dílčí kroky k výstupům povedou</w:t>
      </w:r>
      <w:r w:rsidRPr="3F8EAA0E" w:rsidR="0E28BBB0">
        <w:rPr>
          <w:rFonts w:asciiTheme="minorHAnsi" w:hAnsiTheme="minorHAnsi" w:cstheme="minorBidi"/>
          <w:i/>
          <w:iCs/>
          <w:sz w:val="22"/>
          <w:szCs w:val="22"/>
        </w:rPr>
        <w:t>. Jsou-li součástí vašeho projektu i konkrétní on-line/</w:t>
      </w:r>
      <w:r w:rsidRPr="3F8EAA0E" w:rsidR="12BBAC8D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3F8EAA0E" w:rsidR="0E28BBB0">
        <w:rPr>
          <w:rFonts w:asciiTheme="minorHAnsi" w:hAnsiTheme="minorHAnsi" w:cstheme="minorBidi"/>
          <w:i/>
          <w:iCs/>
          <w:sz w:val="22"/>
          <w:szCs w:val="22"/>
        </w:rPr>
        <w:t xml:space="preserve">off-line akce, uveďte také jejich datum. </w:t>
      </w:r>
      <w:r w:rsidRPr="3F8EAA0E" w:rsidR="7115D0C8">
        <w:rPr>
          <w:rFonts w:asciiTheme="minorHAnsi" w:hAnsiTheme="minorHAnsi" w:cstheme="minorBidi"/>
          <w:i/>
          <w:iCs/>
          <w:sz w:val="22"/>
          <w:szCs w:val="22"/>
        </w:rPr>
        <w:t>(</w:t>
      </w:r>
      <w:r w:rsidRPr="3F8EAA0E" w:rsidR="161253A7">
        <w:rPr>
          <w:rFonts w:asciiTheme="minorHAnsi" w:hAnsiTheme="minorHAnsi" w:cstheme="minorBidi"/>
          <w:i/>
          <w:iCs/>
          <w:sz w:val="22"/>
          <w:szCs w:val="22"/>
        </w:rPr>
        <w:t>V</w:t>
      </w:r>
      <w:r w:rsidRPr="3F8EAA0E" w:rsidR="51A22D55">
        <w:rPr>
          <w:rFonts w:asciiTheme="minorHAnsi" w:hAnsiTheme="minorHAnsi" w:cstheme="minorBidi"/>
          <w:i/>
          <w:iCs/>
          <w:sz w:val="22"/>
          <w:szCs w:val="22"/>
        </w:rPr>
        <w:t xml:space="preserve"> tabulce si můžete přidávat/ ubírat řádky dle potřeby</w:t>
      </w:r>
      <w:r w:rsidRPr="3F8EAA0E" w:rsidR="1BABBFB6">
        <w:rPr>
          <w:rFonts w:asciiTheme="minorHAnsi" w:hAnsiTheme="minorHAnsi" w:cstheme="minorBidi"/>
          <w:i/>
          <w:iCs/>
          <w:sz w:val="22"/>
          <w:szCs w:val="22"/>
        </w:rPr>
        <w:t>.</w:t>
      </w:r>
      <w:r w:rsidRPr="3F8EAA0E" w:rsidR="51A22D55">
        <w:rPr>
          <w:rFonts w:asciiTheme="minorHAnsi" w:hAnsiTheme="minorHAnsi" w:cstheme="minorBidi"/>
          <w:i/>
          <w:iCs/>
          <w:sz w:val="22"/>
          <w:szCs w:val="22"/>
        </w:rPr>
        <w:t>)</w:t>
      </w:r>
    </w:p>
    <w:p w:rsidRPr="00AD0C57" w:rsidR="007F7153" w:rsidP="3F8EAA0E" w:rsidRDefault="007F7153" w14:paraId="4B99056E" w14:textId="77777777">
      <w:pPr>
        <w:ind w:left="360" w:right="692"/>
        <w:rPr>
          <w:rFonts w:asciiTheme="minorHAnsi" w:hAnsiTheme="minorHAnsi" w:cstheme="minorBidi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032" w:tblpY="-22"/>
        <w:tblW w:w="144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662"/>
        <w:gridCol w:w="3544"/>
      </w:tblGrid>
      <w:tr w:rsidRPr="00AD0C57" w:rsidR="002D7D54" w:rsidTr="3F8EAA0E" w14:paraId="6B6F5975" w14:textId="77777777">
        <w:tc>
          <w:tcPr>
            <w:tcW w:w="4248" w:type="dxa"/>
            <w:vAlign w:val="center"/>
          </w:tcPr>
          <w:p w:rsidRPr="000F399E" w:rsidR="002D7D54" w:rsidP="3F8EAA0E" w:rsidRDefault="002D7D54" w14:paraId="4821EA1C" w14:textId="48A1BE59">
            <w:pPr>
              <w:spacing w:line="276" w:lineRule="auto"/>
              <w:ind w:right="692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3F8EAA0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Hlavní výstupy projektu</w:t>
            </w:r>
          </w:p>
        </w:tc>
        <w:tc>
          <w:tcPr>
            <w:tcW w:w="6662" w:type="dxa"/>
            <w:vAlign w:val="center"/>
          </w:tcPr>
          <w:p w:rsidRPr="000F399E" w:rsidR="002D7D54" w:rsidP="3F8EAA0E" w:rsidRDefault="002D7D54" w14:paraId="7FC747F7" w14:textId="121FDA2D">
            <w:pPr>
              <w:spacing w:line="276" w:lineRule="auto"/>
              <w:ind w:right="692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3F8EAA0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Dílčí kroky</w:t>
            </w:r>
          </w:p>
        </w:tc>
        <w:tc>
          <w:tcPr>
            <w:tcW w:w="3544" w:type="dxa"/>
            <w:vAlign w:val="center"/>
          </w:tcPr>
          <w:p w:rsidRPr="000F399E" w:rsidR="002D7D54" w:rsidP="3F8EAA0E" w:rsidRDefault="002D7D54" w14:paraId="3FF35058" w14:textId="5A7BCD1F">
            <w:pPr>
              <w:spacing w:line="276" w:lineRule="auto"/>
              <w:ind w:right="692"/>
              <w:jc w:val="center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3F8EAA0E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Termíny</w:t>
            </w:r>
          </w:p>
        </w:tc>
      </w:tr>
      <w:tr w:rsidRPr="00AD0C57" w:rsidR="002D7D54" w:rsidTr="3F8EAA0E" w14:paraId="6D64E2BF" w14:textId="77777777">
        <w:tc>
          <w:tcPr>
            <w:tcW w:w="4248" w:type="dxa"/>
            <w:vAlign w:val="center"/>
          </w:tcPr>
          <w:p w:rsidRPr="000F399E" w:rsidR="002D7D54" w:rsidP="3F8EAA0E" w:rsidRDefault="002D7D54" w14:paraId="7C60E460" w14:textId="7A848F0A">
            <w:pPr>
              <w:spacing w:line="276" w:lineRule="auto"/>
              <w:ind w:right="-113"/>
              <w:rPr>
                <w:rFonts w:asciiTheme="minorHAnsi" w:hAnsiTheme="minorHAnsi" w:cstheme="minorBidi"/>
                <w:i/>
                <w:iCs/>
              </w:rPr>
            </w:pPr>
            <w:r w:rsidRPr="3F8EAA0E">
              <w:rPr>
                <w:rFonts w:asciiTheme="minorHAnsi" w:hAnsiTheme="minorHAnsi" w:cstheme="minorBidi"/>
                <w:i/>
                <w:iCs/>
              </w:rPr>
              <w:t>Jaké jsou hlavní výstupy, kterými dosáhneme cíle?</w:t>
            </w:r>
          </w:p>
        </w:tc>
        <w:tc>
          <w:tcPr>
            <w:tcW w:w="6662" w:type="dxa"/>
            <w:vAlign w:val="center"/>
          </w:tcPr>
          <w:p w:rsidRPr="000F399E" w:rsidR="002D7D54" w:rsidP="3F8EAA0E" w:rsidRDefault="002D7D54" w14:paraId="213DEFC8" w14:textId="3E98419A">
            <w:pPr>
              <w:spacing w:line="276" w:lineRule="auto"/>
              <w:ind w:right="692"/>
              <w:rPr>
                <w:rFonts w:asciiTheme="minorHAnsi" w:hAnsiTheme="minorHAnsi" w:cstheme="minorBidi"/>
                <w:i/>
                <w:iCs/>
              </w:rPr>
            </w:pPr>
            <w:r w:rsidRPr="3F8EAA0E">
              <w:rPr>
                <w:rFonts w:asciiTheme="minorHAnsi" w:hAnsiTheme="minorHAnsi" w:cstheme="minorBidi"/>
                <w:i/>
                <w:iCs/>
              </w:rPr>
              <w:t>Co musíme udělat k dosažení hlavních výstupů?</w:t>
            </w:r>
          </w:p>
        </w:tc>
        <w:tc>
          <w:tcPr>
            <w:tcW w:w="3544" w:type="dxa"/>
            <w:vAlign w:val="center"/>
          </w:tcPr>
          <w:p w:rsidRPr="000F399E" w:rsidR="002D7D54" w:rsidP="3F8EAA0E" w:rsidRDefault="002D7D54" w14:paraId="1FEBCD58" w14:textId="4ED7AF12">
            <w:pPr>
              <w:spacing w:line="276" w:lineRule="auto"/>
              <w:ind w:right="29"/>
              <w:rPr>
                <w:rFonts w:asciiTheme="minorHAnsi" w:hAnsiTheme="minorHAnsi" w:cstheme="minorBidi"/>
                <w:i/>
                <w:iCs/>
              </w:rPr>
            </w:pPr>
            <w:r w:rsidRPr="3F8EAA0E">
              <w:rPr>
                <w:rFonts w:asciiTheme="minorHAnsi" w:hAnsiTheme="minorHAnsi" w:cstheme="minorBidi"/>
                <w:i/>
                <w:iCs/>
              </w:rPr>
              <w:t>Do kdy chceme dílčí kroky a hlavní výstupy dokončit?</w:t>
            </w:r>
          </w:p>
        </w:tc>
      </w:tr>
      <w:tr w:rsidRPr="00AD0C57" w:rsidR="002D7D54" w:rsidTr="3F8EAA0E" w14:paraId="276D314B" w14:textId="77777777">
        <w:tc>
          <w:tcPr>
            <w:tcW w:w="4248" w:type="dxa"/>
            <w:vMerge w:val="restart"/>
          </w:tcPr>
          <w:p w:rsidRPr="00AD0C57" w:rsidR="002D7D54" w:rsidP="3F8EAA0E" w:rsidRDefault="002D7D54" w14:paraId="2DF90DC1" w14:textId="0B65E5AF">
            <w:pPr>
              <w:spacing w:line="276" w:lineRule="auto"/>
              <w:ind w:right="692"/>
              <w:rPr>
                <w:rFonts w:asciiTheme="minorHAnsi" w:hAnsiTheme="minorHAnsi" w:cstheme="minorBidi"/>
                <w:sz w:val="22"/>
                <w:szCs w:val="22"/>
              </w:rPr>
            </w:pPr>
            <w:r w:rsidRPr="3F8EAA0E">
              <w:rPr>
                <w:rFonts w:asciiTheme="minorHAnsi" w:hAnsiTheme="minorHAnsi" w:cstheme="minorBidi"/>
                <w:sz w:val="22"/>
                <w:szCs w:val="22"/>
              </w:rPr>
              <w:t>1.</w:t>
            </w:r>
          </w:p>
        </w:tc>
        <w:tc>
          <w:tcPr>
            <w:tcW w:w="6662" w:type="dxa"/>
          </w:tcPr>
          <w:p w:rsidRPr="00AD0C57" w:rsidR="002D7D54" w:rsidP="3F8EAA0E" w:rsidRDefault="002D7D54" w14:paraId="4D6A0216" w14:textId="0CCBE827">
            <w:pPr>
              <w:spacing w:line="276" w:lineRule="auto"/>
              <w:ind w:right="692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Pr="00AD0C57" w:rsidR="002D7D54" w:rsidP="3F8EAA0E" w:rsidRDefault="002D7D54" w14:paraId="3D15B3E4" w14:textId="270D2AAD">
            <w:pPr>
              <w:spacing w:line="276" w:lineRule="auto"/>
              <w:ind w:right="692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AD0C57" w:rsidR="002D7D54" w:rsidTr="3F8EAA0E" w14:paraId="7D40BAE1" w14:textId="77777777">
        <w:tc>
          <w:tcPr>
            <w:tcW w:w="4248" w:type="dxa"/>
            <w:vMerge/>
          </w:tcPr>
          <w:p w:rsidRPr="00AD0C57" w:rsidR="002D7D54" w:rsidP="000F399E" w:rsidRDefault="002D7D54" w14:paraId="0F3DE68B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:rsidRPr="00AD0C57" w:rsidR="002D7D54" w:rsidP="3F8EAA0E" w:rsidRDefault="002D7D54" w14:paraId="1CED1C17" w14:textId="4917524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Pr="00AD0C57" w:rsidR="002D7D54" w:rsidP="3F8EAA0E" w:rsidRDefault="002D7D54" w14:paraId="23F3CB4B" w14:textId="67C64317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AD0C57" w:rsidR="002D7D54" w:rsidTr="3F8EAA0E" w14:paraId="10511983" w14:textId="77777777">
        <w:tc>
          <w:tcPr>
            <w:tcW w:w="4248" w:type="dxa"/>
            <w:vMerge/>
          </w:tcPr>
          <w:p w:rsidRPr="00AD0C57" w:rsidR="002D7D54" w:rsidP="000F399E" w:rsidRDefault="002D7D54" w14:paraId="10258F88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:rsidRPr="00AD0C57" w:rsidR="002D7D54" w:rsidP="3F8EAA0E" w:rsidRDefault="002D7D54" w14:paraId="3ADE6F75" w14:textId="6B99ECE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Pr="00AD0C57" w:rsidR="002D7D54" w:rsidP="3F8EAA0E" w:rsidRDefault="002D7D54" w14:paraId="11C800F4" w14:textId="787F0E12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AD0C57" w:rsidR="002D7D54" w:rsidTr="3F8EAA0E" w14:paraId="01293AD0" w14:textId="77777777">
        <w:tc>
          <w:tcPr>
            <w:tcW w:w="4248" w:type="dxa"/>
            <w:vMerge w:val="restart"/>
          </w:tcPr>
          <w:p w:rsidRPr="00AD0C57" w:rsidR="002D7D54" w:rsidP="3F8EAA0E" w:rsidRDefault="002D7D54" w14:paraId="09082EB6" w14:textId="1527175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F8EAA0E">
              <w:rPr>
                <w:rFonts w:asciiTheme="minorHAnsi" w:hAnsiTheme="minorHAnsi" w:cstheme="minorBidi"/>
                <w:sz w:val="22"/>
                <w:szCs w:val="22"/>
              </w:rPr>
              <w:t>2.</w:t>
            </w:r>
          </w:p>
        </w:tc>
        <w:tc>
          <w:tcPr>
            <w:tcW w:w="6662" w:type="dxa"/>
          </w:tcPr>
          <w:p w:rsidRPr="00AD0C57" w:rsidR="002D7D54" w:rsidP="3F8EAA0E" w:rsidRDefault="002D7D54" w14:paraId="0393F21A" w14:textId="22479E3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Pr="00AD0C57" w:rsidR="002D7D54" w:rsidP="3F8EAA0E" w:rsidRDefault="002D7D54" w14:paraId="61831DC8" w14:textId="408FBE02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AD0C57" w:rsidR="002D7D54" w:rsidTr="3F8EAA0E" w14:paraId="18A9DA51" w14:textId="77777777">
        <w:tc>
          <w:tcPr>
            <w:tcW w:w="4248" w:type="dxa"/>
            <w:vMerge/>
          </w:tcPr>
          <w:p w:rsidRPr="00AD0C57" w:rsidR="002D7D54" w:rsidP="000F399E" w:rsidRDefault="002D7D54" w14:paraId="3980C352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:rsidRPr="00AD0C57" w:rsidR="002D7D54" w:rsidP="3F8EAA0E" w:rsidRDefault="002D7D54" w14:paraId="66398BF9" w14:textId="4F0AD23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Pr="00AD0C57" w:rsidR="002D7D54" w:rsidP="3F8EAA0E" w:rsidRDefault="002D7D54" w14:paraId="0176314D" w14:textId="35674AB8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AD0C57" w:rsidR="002D7D54" w:rsidTr="3F8EAA0E" w14:paraId="35ADB86A" w14:textId="77777777">
        <w:tc>
          <w:tcPr>
            <w:tcW w:w="4248" w:type="dxa"/>
            <w:vMerge/>
          </w:tcPr>
          <w:p w:rsidRPr="00AD0C57" w:rsidR="002D7D54" w:rsidP="000F399E" w:rsidRDefault="002D7D54" w14:paraId="344F9972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:rsidRPr="00AD0C57" w:rsidR="002D7D54" w:rsidP="3F8EAA0E" w:rsidRDefault="002D7D54" w14:paraId="28658B95" w14:textId="06C3A9F0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Pr="00AD0C57" w:rsidR="002D7D54" w:rsidP="3F8EAA0E" w:rsidRDefault="002D7D54" w14:paraId="5F207217" w14:textId="3A15EE6F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AD0C57" w:rsidR="002D7D54" w:rsidTr="3F8EAA0E" w14:paraId="574C495C" w14:textId="77777777">
        <w:tc>
          <w:tcPr>
            <w:tcW w:w="4248" w:type="dxa"/>
            <w:vMerge w:val="restart"/>
          </w:tcPr>
          <w:p w:rsidRPr="00AD0C57" w:rsidR="002D7D54" w:rsidP="3F8EAA0E" w:rsidRDefault="002D7D54" w14:paraId="3B507133" w14:textId="13EE78B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F8EAA0E">
              <w:rPr>
                <w:rFonts w:asciiTheme="minorHAnsi" w:hAnsiTheme="minorHAnsi" w:cstheme="minorBidi"/>
                <w:sz w:val="22"/>
                <w:szCs w:val="22"/>
              </w:rPr>
              <w:t>3.</w:t>
            </w:r>
          </w:p>
        </w:tc>
        <w:tc>
          <w:tcPr>
            <w:tcW w:w="6662" w:type="dxa"/>
          </w:tcPr>
          <w:p w:rsidRPr="00AD0C57" w:rsidR="002D7D54" w:rsidP="3F8EAA0E" w:rsidRDefault="002D7D54" w14:paraId="6C0437FE" w14:textId="240CE41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Pr="00AD0C57" w:rsidR="002D7D54" w:rsidP="3F8EAA0E" w:rsidRDefault="002D7D54" w14:paraId="2EF0DFD9" w14:textId="7547E87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AD0C57" w:rsidR="002D7D54" w:rsidTr="3F8EAA0E" w14:paraId="3791F82E" w14:textId="77777777">
        <w:tc>
          <w:tcPr>
            <w:tcW w:w="4248" w:type="dxa"/>
            <w:vMerge/>
          </w:tcPr>
          <w:p w:rsidRPr="00AD0C57" w:rsidR="002D7D54" w:rsidP="000F399E" w:rsidRDefault="002D7D54" w14:paraId="00309EDD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:rsidRPr="00AD0C57" w:rsidR="002D7D54" w:rsidP="3F8EAA0E" w:rsidRDefault="002D7D54" w14:paraId="5A287C07" w14:textId="63C80C18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Pr="00AD0C57" w:rsidR="002D7D54" w:rsidP="3F8EAA0E" w:rsidRDefault="002D7D54" w14:paraId="2BE07068" w14:textId="0E9ED0B3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AD0C57" w:rsidR="002D7D54" w:rsidTr="3F8EAA0E" w14:paraId="1499BFB1" w14:textId="77777777">
        <w:tc>
          <w:tcPr>
            <w:tcW w:w="4248" w:type="dxa"/>
            <w:vMerge/>
          </w:tcPr>
          <w:p w:rsidRPr="00AD0C57" w:rsidR="002D7D54" w:rsidP="000F399E" w:rsidRDefault="002D7D54" w14:paraId="365DB956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:rsidRPr="00AD0C57" w:rsidR="002D7D54" w:rsidP="3F8EAA0E" w:rsidRDefault="002D7D54" w14:paraId="5608DF9B" w14:textId="6483D879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Pr="00AD0C57" w:rsidR="002D7D54" w:rsidP="3F8EAA0E" w:rsidRDefault="002D7D54" w14:paraId="5AEF0C75" w14:textId="5D21F708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AD0C57" w:rsidR="002D7D54" w:rsidTr="3F8EAA0E" w14:paraId="5A12FA14" w14:textId="77777777">
        <w:tc>
          <w:tcPr>
            <w:tcW w:w="4248" w:type="dxa"/>
            <w:vMerge w:val="restart"/>
          </w:tcPr>
          <w:p w:rsidRPr="00AD0C57" w:rsidR="002D7D54" w:rsidP="3F8EAA0E" w:rsidRDefault="002D7D54" w14:paraId="3E6D0757" w14:textId="22703EBA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3F8EAA0E">
              <w:rPr>
                <w:rFonts w:asciiTheme="minorHAnsi" w:hAnsiTheme="minorHAnsi" w:cstheme="minorBidi"/>
                <w:sz w:val="22"/>
                <w:szCs w:val="22"/>
              </w:rPr>
              <w:t>...</w:t>
            </w:r>
          </w:p>
        </w:tc>
        <w:tc>
          <w:tcPr>
            <w:tcW w:w="6662" w:type="dxa"/>
          </w:tcPr>
          <w:p w:rsidRPr="00AD0C57" w:rsidR="002D7D54" w:rsidP="3F8EAA0E" w:rsidRDefault="002D7D54" w14:paraId="34DFA2C8" w14:textId="42122E56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Pr="00AD0C57" w:rsidR="002D7D54" w:rsidP="3F8EAA0E" w:rsidRDefault="002D7D54" w14:paraId="561CA28B" w14:textId="41C9BE8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AD0C57" w:rsidR="002D7D54" w:rsidTr="3F8EAA0E" w14:paraId="182F7D7F" w14:textId="77777777">
        <w:tc>
          <w:tcPr>
            <w:tcW w:w="4248" w:type="dxa"/>
            <w:vMerge/>
          </w:tcPr>
          <w:p w:rsidRPr="00AD0C57" w:rsidR="002D7D54" w:rsidP="000F399E" w:rsidRDefault="002D7D54" w14:paraId="2EC5A2F0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:rsidRPr="00AD0C57" w:rsidR="002D7D54" w:rsidP="3F8EAA0E" w:rsidRDefault="002D7D54" w14:paraId="607080F6" w14:textId="41811F4D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Pr="00AD0C57" w:rsidR="002D7D54" w:rsidP="3F8EAA0E" w:rsidRDefault="002D7D54" w14:paraId="656B9FB8" w14:textId="684CDEEC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Pr="00AD0C57" w:rsidR="002D7D54" w:rsidTr="3F8EAA0E" w14:paraId="5CF5B4B7" w14:textId="77777777">
        <w:tc>
          <w:tcPr>
            <w:tcW w:w="4248" w:type="dxa"/>
            <w:vMerge/>
          </w:tcPr>
          <w:p w:rsidRPr="00AD0C57" w:rsidR="002D7D54" w:rsidP="000F399E" w:rsidRDefault="002D7D54" w14:paraId="6877F5F3" w14:textId="7777777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62" w:type="dxa"/>
          </w:tcPr>
          <w:p w:rsidRPr="00AD0C57" w:rsidR="002D7D54" w:rsidP="3F8EAA0E" w:rsidRDefault="002D7D54" w14:paraId="3526C6E6" w14:textId="05A4B672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</w:tcPr>
          <w:p w:rsidRPr="00AD0C57" w:rsidR="002D7D54" w:rsidP="3F8EAA0E" w:rsidRDefault="002D7D54" w14:paraId="3837A702" w14:textId="2777CA48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</w:tbl>
    <w:p w:rsidRPr="00AD0C57" w:rsidR="007778D4" w:rsidP="3F8EAA0E" w:rsidRDefault="007778D4" w14:paraId="6B62F1B3" w14:textId="77777777">
      <w:pPr>
        <w:ind w:left="360" w:right="692"/>
        <w:rPr>
          <w:rFonts w:asciiTheme="minorHAnsi" w:hAnsiTheme="minorHAnsi" w:cstheme="minorBidi"/>
          <w:i/>
          <w:iCs/>
          <w:sz w:val="22"/>
          <w:szCs w:val="22"/>
        </w:rPr>
      </w:pPr>
    </w:p>
    <w:p w:rsidR="005279E5" w:rsidP="3F8EAA0E" w:rsidRDefault="005279E5" w14:paraId="7D57F381" w14:textId="77777777">
      <w:pPr>
        <w:ind w:left="360" w:right="692"/>
        <w:rPr>
          <w:rFonts w:asciiTheme="minorHAnsi" w:hAnsiTheme="minorHAnsi" w:cstheme="minorBidi"/>
          <w:sz w:val="22"/>
          <w:szCs w:val="22"/>
        </w:rPr>
        <w:sectPr w:rsidR="005279E5" w:rsidSect="000F399E">
          <w:headerReference w:type="first" r:id="rId23"/>
          <w:footerReference w:type="first" r:id="rId24"/>
          <w:pgSz w:w="16838" w:h="11906" w:orient="landscape"/>
          <w:pgMar w:top="709" w:right="678" w:bottom="707" w:left="709" w:header="689" w:footer="0" w:gutter="0"/>
          <w:cols w:space="708"/>
          <w:titlePg/>
          <w:docGrid w:linePitch="272"/>
        </w:sectPr>
      </w:pPr>
    </w:p>
    <w:p w:rsidRPr="00AD0C57" w:rsidR="00736EDB" w:rsidP="29EF2315" w:rsidRDefault="00736EDB" w14:paraId="132981B7" w14:textId="7BE181BB">
      <w:pPr>
        <w:numPr>
          <w:ilvl w:val="0"/>
          <w:numId w:val="34"/>
        </w:numPr>
        <w:ind w:right="692"/>
        <w:rPr>
          <w:rFonts w:asciiTheme="minorHAnsi" w:hAnsiTheme="minorHAnsi" w:cstheme="minorHAnsi"/>
          <w:b/>
          <w:bCs/>
          <w:sz w:val="22"/>
          <w:szCs w:val="22"/>
        </w:rPr>
      </w:pPr>
      <w:r w:rsidRPr="00AD0C57">
        <w:rPr>
          <w:rFonts w:asciiTheme="minorHAnsi" w:hAnsiTheme="minorHAnsi" w:cstheme="minorHAnsi"/>
          <w:b/>
          <w:bCs/>
          <w:sz w:val="22"/>
          <w:szCs w:val="22"/>
        </w:rPr>
        <w:lastRenderedPageBreak/>
        <w:t>Kritéria hodnocení projektu</w:t>
      </w:r>
    </w:p>
    <w:p w:rsidRPr="00AD0C57" w:rsidR="00736EDB" w:rsidP="4FEA4FA0" w:rsidRDefault="004938AB" w14:paraId="7CA2AF85" w14:textId="54D44EB1">
      <w:pPr>
        <w:ind w:left="360" w:right="692"/>
        <w:rPr>
          <w:rFonts w:asciiTheme="minorHAnsi" w:hAnsiTheme="minorHAnsi" w:cstheme="minorHAnsi"/>
          <w:i/>
          <w:iCs/>
          <w:sz w:val="22"/>
          <w:szCs w:val="22"/>
        </w:rPr>
      </w:pPr>
      <w:r w:rsidRPr="00AD0C57">
        <w:rPr>
          <w:rFonts w:asciiTheme="minorHAnsi" w:hAnsiTheme="minorHAnsi" w:cstheme="minorHAnsi"/>
          <w:i/>
          <w:iCs/>
          <w:sz w:val="22"/>
          <w:szCs w:val="22"/>
        </w:rPr>
        <w:t>Jak poznáte, že byl váš projekt úspěšný (jak to konkrétně „změříte“)?</w:t>
      </w:r>
      <w:r w:rsidRPr="00AD0C57" w:rsidR="19E5391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Pr="00AD0C57" w:rsidR="382F4393" w:rsidP="7115D0C8" w:rsidRDefault="382F4393" w14:paraId="3060E7B5" w14:textId="6BF7E662">
      <w:pPr>
        <w:ind w:left="360" w:right="692"/>
        <w:rPr>
          <w:rFonts w:asciiTheme="minorHAnsi" w:hAnsiTheme="minorHAnsi" w:cstheme="minorHAnsi"/>
          <w:i/>
          <w:iCs/>
          <w:sz w:val="22"/>
          <w:szCs w:val="22"/>
        </w:rPr>
      </w:pPr>
      <w:r w:rsidRPr="00AD0C57">
        <w:rPr>
          <w:rFonts w:asciiTheme="minorHAnsi" w:hAnsiTheme="minorHAnsi" w:cstheme="minorHAnsi"/>
          <w:i/>
          <w:iCs/>
          <w:sz w:val="22"/>
          <w:szCs w:val="22"/>
        </w:rPr>
        <w:t>Jak budete monitorovat, kolik lidí (cílová skupina / komunita) se zapojilo do vašeho projektu?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279E5" w:rsidTr="005279E5" w14:paraId="1DA4AAD9" w14:textId="77777777">
        <w:tc>
          <w:tcPr>
            <w:tcW w:w="10480" w:type="dxa"/>
          </w:tcPr>
          <w:p w:rsidR="005279E5" w:rsidP="4FEA4FA0" w:rsidRDefault="005279E5" w14:paraId="11DB1AED" w14:textId="77777777">
            <w:pPr>
              <w:ind w:right="6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AD0C57" w:rsidR="00E71EA7" w:rsidP="29EF2315" w:rsidRDefault="00E71EA7" w14:paraId="4187F7F9" w14:textId="550C7D45">
      <w:pPr>
        <w:ind w:right="692" w:firstLine="360"/>
        <w:rPr>
          <w:rFonts w:asciiTheme="minorHAnsi" w:hAnsiTheme="minorHAnsi" w:cstheme="minorHAnsi"/>
          <w:i/>
          <w:iCs/>
          <w:sz w:val="22"/>
          <w:szCs w:val="22"/>
        </w:rPr>
      </w:pPr>
    </w:p>
    <w:p w:rsidRPr="00AD0C57" w:rsidR="2BFC4926" w:rsidP="7115D0C8" w:rsidRDefault="2BFC4926" w14:paraId="302BF798" w14:textId="6D582F5A">
      <w:pPr>
        <w:pStyle w:val="Odstavecseseznamem"/>
        <w:numPr>
          <w:ilvl w:val="0"/>
          <w:numId w:val="34"/>
        </w:numPr>
        <w:ind w:right="692"/>
        <w:rPr>
          <w:rFonts w:eastAsia="Arial" w:asciiTheme="minorHAnsi" w:hAnsiTheme="minorHAnsi" w:cstheme="minorHAnsi"/>
          <w:b/>
          <w:bCs/>
          <w:sz w:val="22"/>
          <w:szCs w:val="22"/>
        </w:rPr>
      </w:pP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Jak váš projekt </w:t>
      </w:r>
      <w:r w:rsidR="002D7D54">
        <w:rPr>
          <w:rFonts w:asciiTheme="minorHAnsi" w:hAnsiTheme="minorHAnsi" w:cstheme="minorHAnsi"/>
          <w:b/>
          <w:bCs/>
          <w:sz w:val="22"/>
          <w:szCs w:val="22"/>
        </w:rPr>
        <w:t>přispívá k ochraně klimatu/ řešení problému</w:t>
      </w: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 klimatick</w:t>
      </w:r>
      <w:r w:rsidR="002D7D54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 změn</w:t>
      </w:r>
      <w:r w:rsidR="002D7D54"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Pr="00AD0C57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279E5" w:rsidTr="005279E5" w14:paraId="58A4589D" w14:textId="77777777">
        <w:tc>
          <w:tcPr>
            <w:tcW w:w="10480" w:type="dxa"/>
          </w:tcPr>
          <w:p w:rsidRPr="00EA3EA3" w:rsidR="005279E5" w:rsidP="7115D0C8" w:rsidRDefault="005279E5" w14:paraId="731DC891" w14:textId="77777777">
            <w:pPr>
              <w:ind w:right="6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AD0C57" w:rsidR="7115D0C8" w:rsidP="7115D0C8" w:rsidRDefault="7115D0C8" w14:paraId="5AABC315" w14:textId="66858030">
      <w:pPr>
        <w:ind w:right="692"/>
        <w:rPr>
          <w:rFonts w:asciiTheme="minorHAnsi" w:hAnsiTheme="minorHAnsi" w:cstheme="minorHAnsi"/>
          <w:b/>
          <w:bCs/>
          <w:sz w:val="22"/>
          <w:szCs w:val="22"/>
        </w:rPr>
      </w:pPr>
    </w:p>
    <w:p w:rsidRPr="00AD0C57" w:rsidR="512A9F3E" w:rsidP="7115D0C8" w:rsidRDefault="2748193F" w14:paraId="29F20DC6" w14:textId="2F327C54">
      <w:pPr>
        <w:pStyle w:val="Odstavecseseznamem"/>
        <w:numPr>
          <w:ilvl w:val="0"/>
          <w:numId w:val="34"/>
        </w:numPr>
        <w:ind w:right="692"/>
        <w:rPr>
          <w:rFonts w:eastAsia="Arial" w:asciiTheme="minorHAnsi" w:hAnsiTheme="minorHAnsi" w:cstheme="minorHAnsi"/>
          <w:b/>
          <w:bCs/>
          <w:sz w:val="22"/>
          <w:szCs w:val="22"/>
        </w:rPr>
      </w:pP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Jak </w:t>
      </w:r>
      <w:r w:rsidR="002D7D54">
        <w:rPr>
          <w:rFonts w:asciiTheme="minorHAnsi" w:hAnsiTheme="minorHAnsi" w:cstheme="minorHAnsi"/>
          <w:b/>
          <w:bCs/>
          <w:sz w:val="22"/>
          <w:szCs w:val="22"/>
        </w:rPr>
        <w:t xml:space="preserve">v </w:t>
      </w:r>
      <w:r w:rsidRPr="00AD0C57">
        <w:rPr>
          <w:rFonts w:asciiTheme="minorHAnsi" w:hAnsiTheme="minorHAnsi" w:cstheme="minorHAnsi"/>
          <w:b/>
          <w:bCs/>
          <w:sz w:val="22"/>
          <w:szCs w:val="22"/>
        </w:rPr>
        <w:t>projekt</w:t>
      </w:r>
      <w:r w:rsidR="002D7D54">
        <w:rPr>
          <w:rFonts w:asciiTheme="minorHAnsi" w:hAnsiTheme="minorHAnsi" w:cstheme="minorHAnsi"/>
          <w:b/>
          <w:bCs/>
          <w:sz w:val="22"/>
          <w:szCs w:val="22"/>
        </w:rPr>
        <w:t>u</w:t>
      </w: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D7D54">
        <w:rPr>
          <w:rFonts w:asciiTheme="minorHAnsi" w:hAnsiTheme="minorHAnsi" w:cstheme="minorHAnsi"/>
          <w:b/>
          <w:bCs/>
          <w:sz w:val="22"/>
          <w:szCs w:val="22"/>
        </w:rPr>
        <w:t xml:space="preserve">zapojíte členy </w:t>
      </w: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komunity?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279E5" w:rsidTr="005279E5" w14:paraId="35D41663" w14:textId="77777777">
        <w:tc>
          <w:tcPr>
            <w:tcW w:w="10480" w:type="dxa"/>
          </w:tcPr>
          <w:p w:rsidRPr="00EA3EA3" w:rsidR="005279E5" w:rsidP="512A9F3E" w:rsidRDefault="005279E5" w14:paraId="2CCC548B" w14:textId="77777777">
            <w:pPr>
              <w:ind w:right="6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AD0C57" w:rsidR="512A9F3E" w:rsidP="512A9F3E" w:rsidRDefault="512A9F3E" w14:paraId="69E4F2D2" w14:textId="77389155">
      <w:pPr>
        <w:ind w:right="692"/>
        <w:rPr>
          <w:rFonts w:asciiTheme="minorHAnsi" w:hAnsiTheme="minorHAnsi" w:cstheme="minorHAnsi"/>
          <w:b/>
          <w:bCs/>
          <w:sz w:val="22"/>
          <w:szCs w:val="22"/>
        </w:rPr>
      </w:pPr>
    </w:p>
    <w:p w:rsidR="00597D95" w:rsidP="006111F4" w:rsidRDefault="00597D95" w14:paraId="36FEB5B0" w14:textId="2CD3AFDF">
      <w:pPr>
        <w:ind w:right="692"/>
        <w:rPr>
          <w:rFonts w:asciiTheme="minorHAnsi" w:hAnsiTheme="minorHAnsi" w:cstheme="minorHAnsi"/>
          <w:b/>
          <w:sz w:val="22"/>
          <w:szCs w:val="22"/>
        </w:rPr>
      </w:pPr>
    </w:p>
    <w:p w:rsidRPr="00AD0C57" w:rsidR="00EA3EA3" w:rsidP="006111F4" w:rsidRDefault="00EA3EA3" w14:paraId="500ED740" w14:textId="77777777">
      <w:pPr>
        <w:ind w:right="692"/>
        <w:rPr>
          <w:rFonts w:asciiTheme="minorHAnsi" w:hAnsiTheme="minorHAnsi" w:cstheme="minorHAnsi"/>
          <w:b/>
          <w:sz w:val="22"/>
          <w:szCs w:val="22"/>
        </w:rPr>
      </w:pPr>
    </w:p>
    <w:p w:rsidRPr="00AD0C57" w:rsidR="004F3405" w:rsidP="004F3405" w:rsidRDefault="004F3405" w14:paraId="0C9FFEDD" w14:textId="77777777">
      <w:pPr>
        <w:numPr>
          <w:ilvl w:val="0"/>
          <w:numId w:val="33"/>
        </w:numPr>
        <w:pBdr>
          <w:bottom w:val="single" w:color="auto" w:sz="12" w:space="1"/>
        </w:pBdr>
        <w:ind w:right="692"/>
        <w:rPr>
          <w:rFonts w:asciiTheme="minorHAnsi" w:hAnsiTheme="minorHAnsi" w:cstheme="minorHAnsi"/>
          <w:b/>
          <w:sz w:val="22"/>
          <w:szCs w:val="22"/>
        </w:rPr>
      </w:pPr>
      <w:r w:rsidRPr="00AD0C57">
        <w:rPr>
          <w:rFonts w:asciiTheme="minorHAnsi" w:hAnsiTheme="minorHAnsi" w:cstheme="minorHAnsi"/>
          <w:b/>
          <w:sz w:val="22"/>
          <w:szCs w:val="22"/>
        </w:rPr>
        <w:t xml:space="preserve">PROPAGACE PROJEKTU  </w:t>
      </w:r>
    </w:p>
    <w:p w:rsidR="005279E5" w:rsidP="005279E5" w:rsidRDefault="005279E5" w14:paraId="1A064365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="004F3405" w:rsidP="005279E5" w:rsidRDefault="004F3405" w14:paraId="353179DD" w14:textId="359E6E9D">
      <w:pPr>
        <w:rPr>
          <w:rFonts w:asciiTheme="minorHAnsi" w:hAnsiTheme="minorHAnsi" w:cstheme="minorHAnsi"/>
          <w:b/>
          <w:sz w:val="22"/>
          <w:szCs w:val="22"/>
        </w:rPr>
      </w:pPr>
      <w:r w:rsidRPr="00AD0C57">
        <w:rPr>
          <w:rFonts w:asciiTheme="minorHAnsi" w:hAnsiTheme="minorHAnsi" w:cstheme="minorHAnsi"/>
          <w:b/>
          <w:sz w:val="22"/>
          <w:szCs w:val="22"/>
        </w:rPr>
        <w:t xml:space="preserve">Jak </w:t>
      </w:r>
      <w:r w:rsidRPr="00AD0C57" w:rsidR="009E0898">
        <w:rPr>
          <w:rFonts w:asciiTheme="minorHAnsi" w:hAnsiTheme="minorHAnsi" w:cstheme="minorHAnsi"/>
          <w:b/>
          <w:sz w:val="22"/>
          <w:szCs w:val="22"/>
        </w:rPr>
        <w:t xml:space="preserve">a kde </w:t>
      </w:r>
      <w:r w:rsidRPr="00AD0C57">
        <w:rPr>
          <w:rFonts w:asciiTheme="minorHAnsi" w:hAnsiTheme="minorHAnsi" w:cstheme="minorHAnsi"/>
          <w:b/>
          <w:sz w:val="22"/>
          <w:szCs w:val="22"/>
        </w:rPr>
        <w:t>bude</w:t>
      </w:r>
      <w:r w:rsidRPr="00AD0C57" w:rsidR="00597D95">
        <w:rPr>
          <w:rFonts w:asciiTheme="minorHAnsi" w:hAnsiTheme="minorHAnsi" w:cstheme="minorHAnsi"/>
          <w:b/>
          <w:sz w:val="22"/>
          <w:szCs w:val="22"/>
        </w:rPr>
        <w:t xml:space="preserve"> váš projekt medializován, propagován?</w:t>
      </w:r>
      <w:r w:rsidRPr="00AD0C5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D0C57" w:rsidR="005937EC">
        <w:rPr>
          <w:rFonts w:asciiTheme="minorHAnsi" w:hAnsiTheme="minorHAnsi" w:cstheme="minorHAnsi"/>
          <w:b/>
          <w:sz w:val="22"/>
          <w:szCs w:val="22"/>
        </w:rPr>
        <w:t xml:space="preserve">Jak budete průběh projektu </w:t>
      </w:r>
      <w:r w:rsidRPr="00AD0C57">
        <w:rPr>
          <w:rFonts w:asciiTheme="minorHAnsi" w:hAnsiTheme="minorHAnsi" w:cstheme="minorHAnsi"/>
          <w:b/>
          <w:sz w:val="22"/>
          <w:szCs w:val="22"/>
        </w:rPr>
        <w:t>dokumentov</w:t>
      </w:r>
      <w:r w:rsidRPr="00AD0C57" w:rsidR="005937EC">
        <w:rPr>
          <w:rFonts w:asciiTheme="minorHAnsi" w:hAnsiTheme="minorHAnsi" w:cstheme="minorHAnsi"/>
          <w:b/>
          <w:sz w:val="22"/>
          <w:szCs w:val="22"/>
        </w:rPr>
        <w:t>at</w:t>
      </w:r>
      <w:r w:rsidRPr="00AD0C57">
        <w:rPr>
          <w:rFonts w:asciiTheme="minorHAnsi" w:hAnsiTheme="minorHAnsi" w:cstheme="minorHAnsi"/>
          <w:b/>
          <w:sz w:val="22"/>
          <w:szCs w:val="22"/>
        </w:rPr>
        <w:t>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279E5" w:rsidTr="005279E5" w14:paraId="0B70D110" w14:textId="77777777">
        <w:tc>
          <w:tcPr>
            <w:tcW w:w="10480" w:type="dxa"/>
          </w:tcPr>
          <w:p w:rsidRPr="00EA3EA3" w:rsidR="005279E5" w:rsidP="005279E5" w:rsidRDefault="005279E5" w14:paraId="07560E57" w14:textId="7777777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5279E5" w:rsidP="005279E5" w:rsidRDefault="005279E5" w14:paraId="0A6C27F6" w14:textId="646498E6">
      <w:pPr>
        <w:rPr>
          <w:rFonts w:asciiTheme="minorHAnsi" w:hAnsiTheme="minorHAnsi" w:cstheme="minorHAnsi"/>
          <w:b/>
          <w:sz w:val="22"/>
          <w:szCs w:val="22"/>
        </w:rPr>
      </w:pPr>
    </w:p>
    <w:p w:rsidRPr="00AD0C57" w:rsidR="00EA3EA3" w:rsidP="005279E5" w:rsidRDefault="00EA3EA3" w14:paraId="024AA9EB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AD0C57" w:rsidR="00E71EA7" w:rsidP="00417FB7" w:rsidRDefault="00E71EA7" w14:paraId="48A21919" w14:textId="77777777">
      <w:pPr>
        <w:ind w:right="692"/>
        <w:rPr>
          <w:rFonts w:asciiTheme="minorHAnsi" w:hAnsiTheme="minorHAnsi" w:cstheme="minorHAnsi"/>
          <w:b/>
          <w:sz w:val="22"/>
          <w:szCs w:val="22"/>
        </w:rPr>
      </w:pPr>
    </w:p>
    <w:p w:rsidRPr="00AD0C57" w:rsidR="00E71EA7" w:rsidP="29EF2315" w:rsidRDefault="6101FACE" w14:paraId="1061D107" w14:textId="5658604C">
      <w:pPr>
        <w:numPr>
          <w:ilvl w:val="0"/>
          <w:numId w:val="33"/>
        </w:numPr>
        <w:pBdr>
          <w:bottom w:val="single" w:color="auto" w:sz="12" w:space="1"/>
        </w:pBdr>
        <w:ind w:right="692"/>
        <w:rPr>
          <w:rFonts w:asciiTheme="minorHAnsi" w:hAnsiTheme="minorHAnsi" w:cstheme="minorHAnsi"/>
          <w:b/>
          <w:bCs/>
          <w:sz w:val="22"/>
          <w:szCs w:val="22"/>
        </w:rPr>
      </w:pP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NÁKLADY </w:t>
      </w:r>
      <w:r w:rsidRPr="00AD0C57" w:rsidR="00E71EA7">
        <w:rPr>
          <w:rFonts w:asciiTheme="minorHAnsi" w:hAnsiTheme="minorHAnsi" w:cstheme="minorHAnsi"/>
          <w:b/>
          <w:bCs/>
          <w:sz w:val="22"/>
          <w:szCs w:val="22"/>
        </w:rPr>
        <w:t xml:space="preserve">PROJEKTU  </w:t>
      </w:r>
    </w:p>
    <w:p w:rsidR="005279E5" w:rsidP="005279E5" w:rsidRDefault="005279E5" w14:paraId="39E2E8D6" w14:textId="77777777">
      <w:pPr>
        <w:ind w:right="692"/>
        <w:rPr>
          <w:rFonts w:asciiTheme="minorHAnsi" w:hAnsiTheme="minorHAnsi" w:cstheme="minorHAnsi"/>
          <w:b/>
          <w:sz w:val="22"/>
          <w:szCs w:val="22"/>
        </w:rPr>
      </w:pPr>
    </w:p>
    <w:p w:rsidRPr="00AD0C57" w:rsidR="00E71EA7" w:rsidP="005279E5" w:rsidRDefault="00E71EA7" w14:paraId="44601B64" w14:textId="357DE5BA">
      <w:pPr>
        <w:ind w:right="692"/>
        <w:rPr>
          <w:rFonts w:asciiTheme="minorHAnsi" w:hAnsiTheme="minorHAnsi" w:cstheme="minorHAnsi"/>
          <w:b/>
          <w:bCs/>
          <w:sz w:val="22"/>
          <w:szCs w:val="22"/>
        </w:rPr>
      </w:pPr>
      <w:r w:rsidRPr="00AD0C57">
        <w:rPr>
          <w:rFonts w:asciiTheme="minorHAnsi" w:hAnsiTheme="minorHAnsi" w:cstheme="minorHAnsi"/>
          <w:b/>
          <w:bCs/>
          <w:sz w:val="22"/>
          <w:szCs w:val="22"/>
        </w:rPr>
        <w:t>Jaké jsou celkové náklady na realizaci projektu</w:t>
      </w:r>
      <w:r w:rsidRPr="00AD0C57" w:rsidR="6ADCF63C">
        <w:rPr>
          <w:rFonts w:asciiTheme="minorHAnsi" w:hAnsiTheme="minorHAnsi" w:cstheme="minorHAnsi"/>
          <w:b/>
          <w:bCs/>
          <w:sz w:val="22"/>
          <w:szCs w:val="22"/>
        </w:rPr>
        <w:t>?</w:t>
      </w:r>
    </w:p>
    <w:p w:rsidR="00E71EA7" w:rsidP="3F8EAA0E" w:rsidRDefault="6ADCF63C" w14:paraId="20F1165E" w14:textId="731E7D70">
      <w:pPr>
        <w:ind w:right="692"/>
        <w:rPr>
          <w:rFonts w:asciiTheme="minorHAnsi" w:hAnsiTheme="minorHAnsi" w:cstheme="minorBidi"/>
          <w:i/>
          <w:iCs/>
          <w:sz w:val="22"/>
          <w:szCs w:val="22"/>
        </w:rPr>
      </w:pPr>
      <w:r w:rsidRPr="3F8EAA0E">
        <w:rPr>
          <w:rFonts w:asciiTheme="minorHAnsi" w:hAnsiTheme="minorHAnsi" w:cstheme="minorBidi"/>
          <w:i/>
          <w:iCs/>
          <w:sz w:val="22"/>
          <w:szCs w:val="22"/>
        </w:rPr>
        <w:t xml:space="preserve">Napište </w:t>
      </w:r>
      <w:r w:rsidRPr="3F8EAA0E" w:rsidR="00E71EA7">
        <w:rPr>
          <w:rFonts w:asciiTheme="minorHAnsi" w:hAnsiTheme="minorHAnsi" w:cstheme="minorBidi"/>
          <w:i/>
          <w:iCs/>
          <w:sz w:val="22"/>
          <w:szCs w:val="22"/>
        </w:rPr>
        <w:t>celkov</w:t>
      </w:r>
      <w:r w:rsidRPr="3F8EAA0E" w:rsidR="3C057E4C">
        <w:rPr>
          <w:rFonts w:asciiTheme="minorHAnsi" w:hAnsiTheme="minorHAnsi" w:cstheme="minorBidi"/>
          <w:i/>
          <w:iCs/>
          <w:sz w:val="22"/>
          <w:szCs w:val="22"/>
        </w:rPr>
        <w:t>ou</w:t>
      </w:r>
      <w:r w:rsidRPr="3F8EAA0E" w:rsidR="00E71EA7">
        <w:rPr>
          <w:rFonts w:asciiTheme="minorHAnsi" w:hAnsiTheme="minorHAnsi" w:cstheme="minorBidi"/>
          <w:i/>
          <w:iCs/>
          <w:sz w:val="22"/>
          <w:szCs w:val="22"/>
        </w:rPr>
        <w:t xml:space="preserve"> částk</w:t>
      </w:r>
      <w:r w:rsidRPr="3F8EAA0E" w:rsidR="0CAC18E2">
        <w:rPr>
          <w:rFonts w:asciiTheme="minorHAnsi" w:hAnsiTheme="minorHAnsi" w:cstheme="minorBidi"/>
          <w:i/>
          <w:iCs/>
          <w:sz w:val="22"/>
          <w:szCs w:val="22"/>
        </w:rPr>
        <w:t>u z</w:t>
      </w:r>
      <w:r w:rsidRPr="3F8EAA0E" w:rsidR="00E71EA7">
        <w:rPr>
          <w:rFonts w:asciiTheme="minorHAnsi" w:hAnsiTheme="minorHAnsi" w:cstheme="minorBidi"/>
          <w:i/>
          <w:iCs/>
          <w:sz w:val="22"/>
          <w:szCs w:val="22"/>
        </w:rPr>
        <w:t xml:space="preserve"> rozpočtu, který </w:t>
      </w:r>
      <w:r w:rsidRPr="3F8EAA0E" w:rsidR="1A35217A">
        <w:rPr>
          <w:rFonts w:asciiTheme="minorHAnsi" w:hAnsiTheme="minorHAnsi" w:cstheme="minorBidi"/>
          <w:i/>
          <w:iCs/>
          <w:sz w:val="22"/>
          <w:szCs w:val="22"/>
        </w:rPr>
        <w:t xml:space="preserve">je </w:t>
      </w:r>
      <w:r w:rsidRPr="3F8EAA0E" w:rsidR="00E71EA7">
        <w:rPr>
          <w:rFonts w:asciiTheme="minorHAnsi" w:hAnsiTheme="minorHAnsi" w:cstheme="minorBidi"/>
          <w:i/>
          <w:iCs/>
          <w:sz w:val="22"/>
          <w:szCs w:val="22"/>
        </w:rPr>
        <w:t>součástí této žádosti</w:t>
      </w:r>
      <w:r w:rsidRPr="3F8EAA0E" w:rsidR="6AC9464D">
        <w:rPr>
          <w:rFonts w:asciiTheme="minorHAnsi" w:hAnsiTheme="minorHAnsi" w:cstheme="minorBidi"/>
          <w:i/>
          <w:iCs/>
          <w:sz w:val="22"/>
          <w:szCs w:val="22"/>
        </w:rPr>
        <w:t xml:space="preserve">. </w:t>
      </w:r>
      <w:r w:rsidRPr="3F8EAA0E" w:rsidR="69218DAF">
        <w:rPr>
          <w:rFonts w:asciiTheme="minorHAnsi" w:hAnsiTheme="minorHAnsi" w:cstheme="minorBidi"/>
          <w:i/>
          <w:iCs/>
          <w:sz w:val="22"/>
          <w:szCs w:val="22"/>
        </w:rPr>
        <w:t xml:space="preserve">Pokud </w:t>
      </w:r>
      <w:r w:rsidRPr="3F8EAA0E" w:rsidR="6AC9464D">
        <w:rPr>
          <w:rFonts w:asciiTheme="minorHAnsi" w:hAnsiTheme="minorHAnsi" w:cstheme="minorBidi"/>
          <w:i/>
          <w:iCs/>
          <w:sz w:val="22"/>
          <w:szCs w:val="22"/>
        </w:rPr>
        <w:t>budete shánět finance na projekt i z dalších zdrojů</w:t>
      </w:r>
      <w:r w:rsidRPr="3F8EAA0E" w:rsidR="74AD5F90">
        <w:rPr>
          <w:rFonts w:asciiTheme="minorHAnsi" w:hAnsiTheme="minorHAnsi" w:cstheme="minorBidi"/>
          <w:i/>
          <w:iCs/>
          <w:sz w:val="22"/>
          <w:szCs w:val="22"/>
        </w:rPr>
        <w:t>, slovně uveďte,</w:t>
      </w:r>
      <w:r w:rsidRPr="3F8EAA0E" w:rsidR="6AC9464D">
        <w:rPr>
          <w:rFonts w:asciiTheme="minorHAnsi" w:hAnsiTheme="minorHAnsi" w:cstheme="minorBidi"/>
          <w:i/>
          <w:iCs/>
          <w:sz w:val="22"/>
          <w:szCs w:val="22"/>
        </w:rPr>
        <w:t xml:space="preserve"> v jaké</w:t>
      </w:r>
      <w:r w:rsidRPr="3F8EAA0E" w:rsidR="14BD82A5">
        <w:rPr>
          <w:rFonts w:asciiTheme="minorHAnsi" w:hAnsiTheme="minorHAnsi" w:cstheme="minorBidi"/>
          <w:i/>
          <w:iCs/>
          <w:sz w:val="22"/>
          <w:szCs w:val="22"/>
        </w:rPr>
        <w:t xml:space="preserve"> budou</w:t>
      </w:r>
      <w:r w:rsidRPr="3F8EAA0E" w:rsidR="6AC9464D">
        <w:rPr>
          <w:rFonts w:asciiTheme="minorHAnsi" w:hAnsiTheme="minorHAnsi" w:cstheme="minorBidi"/>
          <w:i/>
          <w:iCs/>
          <w:sz w:val="22"/>
          <w:szCs w:val="22"/>
        </w:rPr>
        <w:t xml:space="preserve"> </w:t>
      </w:r>
      <w:r w:rsidRPr="3F8EAA0E" w:rsidR="412FD890">
        <w:rPr>
          <w:rFonts w:asciiTheme="minorHAnsi" w:hAnsiTheme="minorHAnsi" w:cstheme="minorBidi"/>
          <w:i/>
          <w:iCs/>
          <w:sz w:val="22"/>
          <w:szCs w:val="22"/>
        </w:rPr>
        <w:t>výši – tato</w:t>
      </w:r>
      <w:r w:rsidRPr="3F8EAA0E" w:rsidR="6AC9464D">
        <w:rPr>
          <w:rFonts w:asciiTheme="minorHAnsi" w:hAnsiTheme="minorHAnsi" w:cstheme="minorBidi"/>
          <w:i/>
          <w:iCs/>
          <w:sz w:val="22"/>
          <w:szCs w:val="22"/>
        </w:rPr>
        <w:t xml:space="preserve"> informace nám slouží </w:t>
      </w:r>
      <w:r w:rsidRPr="3F8EAA0E" w:rsidR="12622B33">
        <w:rPr>
          <w:rFonts w:asciiTheme="minorHAnsi" w:hAnsiTheme="minorHAnsi" w:cstheme="minorBidi"/>
          <w:i/>
          <w:iCs/>
          <w:sz w:val="22"/>
          <w:szCs w:val="22"/>
        </w:rPr>
        <w:t>ke zvážení toho, zda velikost projektu koresponduje s</w:t>
      </w:r>
      <w:r w:rsidRPr="3F8EAA0E" w:rsidR="00586136">
        <w:rPr>
          <w:rFonts w:asciiTheme="minorHAnsi" w:hAnsiTheme="minorHAnsi" w:cstheme="minorBidi"/>
          <w:i/>
          <w:iCs/>
          <w:sz w:val="22"/>
          <w:szCs w:val="22"/>
        </w:rPr>
        <w:t> </w:t>
      </w:r>
      <w:r w:rsidRPr="3F8EAA0E" w:rsidR="12622B33">
        <w:rPr>
          <w:rFonts w:asciiTheme="minorHAnsi" w:hAnsiTheme="minorHAnsi" w:cstheme="minorBidi"/>
          <w:i/>
          <w:iCs/>
          <w:sz w:val="22"/>
          <w:szCs w:val="22"/>
        </w:rPr>
        <w:t>náklady</w:t>
      </w:r>
      <w:r w:rsidRPr="3F8EAA0E" w:rsidR="00586136">
        <w:rPr>
          <w:rFonts w:asciiTheme="minorHAnsi" w:hAnsiTheme="minorHAnsi" w:cstheme="minorBidi"/>
          <w:i/>
          <w:iCs/>
          <w:sz w:val="22"/>
          <w:szCs w:val="22"/>
        </w:rPr>
        <w:t>, a z jakých zdrojů (z důvodu kontroly dvojího financování)</w:t>
      </w:r>
      <w:r w:rsidRPr="3F8EAA0E" w:rsidR="12622B33">
        <w:rPr>
          <w:rFonts w:asciiTheme="minorHAnsi" w:hAnsiTheme="minorHAnsi" w:cstheme="minorBidi"/>
          <w:i/>
          <w:iCs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5279E5" w:rsidTr="005279E5" w14:paraId="48EAF343" w14:textId="77777777">
        <w:tc>
          <w:tcPr>
            <w:tcW w:w="10480" w:type="dxa"/>
          </w:tcPr>
          <w:p w:rsidR="005279E5" w:rsidP="005279E5" w:rsidRDefault="005279E5" w14:paraId="207F263F" w14:textId="77777777">
            <w:pPr>
              <w:ind w:right="69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2853" w:rsidP="7115D0C8" w:rsidRDefault="00542853" w14:paraId="0F3CABC7" w14:textId="2E97E192">
      <w:pPr>
        <w:ind w:right="692"/>
        <w:rPr>
          <w:rFonts w:asciiTheme="minorHAnsi" w:hAnsiTheme="minorHAnsi" w:cstheme="minorHAnsi"/>
          <w:b/>
          <w:bCs/>
          <w:sz w:val="22"/>
          <w:szCs w:val="22"/>
        </w:rPr>
      </w:pPr>
    </w:p>
    <w:p w:rsidRPr="00AD0C57" w:rsidR="00EA3EA3" w:rsidP="7115D0C8" w:rsidRDefault="00EA3EA3" w14:paraId="13B557A0" w14:textId="77777777">
      <w:pPr>
        <w:ind w:right="692"/>
        <w:rPr>
          <w:rFonts w:asciiTheme="minorHAnsi" w:hAnsiTheme="minorHAnsi" w:cstheme="minorHAnsi"/>
          <w:b/>
          <w:bCs/>
          <w:sz w:val="22"/>
          <w:szCs w:val="22"/>
        </w:rPr>
      </w:pPr>
    </w:p>
    <w:p w:rsidRPr="00AD0C57" w:rsidR="7115D0C8" w:rsidP="7115D0C8" w:rsidRDefault="7115D0C8" w14:paraId="6BF99653" w14:textId="4DD4036E">
      <w:pPr>
        <w:ind w:right="692"/>
        <w:rPr>
          <w:rFonts w:asciiTheme="minorHAnsi" w:hAnsiTheme="minorHAnsi" w:cstheme="minorHAnsi"/>
          <w:b/>
          <w:bCs/>
          <w:sz w:val="22"/>
          <w:szCs w:val="22"/>
        </w:rPr>
      </w:pPr>
    </w:p>
    <w:p w:rsidRPr="00AD0C57" w:rsidR="00597D95" w:rsidP="7115D0C8" w:rsidRDefault="00597D95" w14:paraId="0DF08E8F" w14:textId="1F86BC61">
      <w:pPr>
        <w:pBdr>
          <w:bottom w:val="single" w:color="auto" w:sz="12" w:space="1"/>
        </w:pBdr>
        <w:ind w:right="692"/>
        <w:rPr>
          <w:rFonts w:asciiTheme="minorHAnsi" w:hAnsiTheme="minorHAnsi" w:cstheme="minorHAnsi"/>
          <w:b/>
          <w:bCs/>
          <w:sz w:val="22"/>
          <w:szCs w:val="22"/>
        </w:rPr>
      </w:pPr>
      <w:r w:rsidRPr="00AD0C57">
        <w:rPr>
          <w:rFonts w:asciiTheme="minorHAnsi" w:hAnsiTheme="minorHAnsi" w:cstheme="minorHAnsi"/>
          <w:b/>
          <w:bCs/>
          <w:sz w:val="22"/>
          <w:szCs w:val="22"/>
        </w:rPr>
        <w:t xml:space="preserve">PLÁN PROJEKTU VYPRACOVAL/A </w:t>
      </w:r>
    </w:p>
    <w:p w:rsidRPr="00AD0C57" w:rsidR="00597D95" w:rsidP="00744B23" w:rsidRDefault="00597D95" w14:paraId="5B08B5D1" w14:textId="77777777">
      <w:pPr>
        <w:ind w:right="692"/>
        <w:rPr>
          <w:rFonts w:asciiTheme="minorHAnsi" w:hAnsiTheme="minorHAnsi" w:cstheme="minorHAnsi"/>
          <w:sz w:val="22"/>
          <w:szCs w:val="22"/>
        </w:rPr>
      </w:pPr>
    </w:p>
    <w:p w:rsidR="005279E5" w:rsidP="005279E5" w:rsidRDefault="005279E5" w14:paraId="720A11FE" w14:textId="77777777">
      <w:pPr>
        <w:ind w:right="69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AD0C57" w:rsidR="00744B23">
        <w:rPr>
          <w:rFonts w:asciiTheme="minorHAnsi" w:hAnsiTheme="minorHAnsi" w:cstheme="minorHAnsi"/>
          <w:sz w:val="22"/>
          <w:szCs w:val="22"/>
        </w:rPr>
        <w:t>méno a příjmení:</w:t>
      </w:r>
    </w:p>
    <w:p w:rsidR="005279E5" w:rsidP="297F4533" w:rsidRDefault="005279E5" w14:paraId="00D70F85" w14:textId="55ECA1DA" w14:noSpellErr="1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7F4533" w:rsidR="005279E5">
        <w:rPr>
          <w:rFonts w:ascii="Calibri" w:hAnsi="Calibri" w:cs="Calibri" w:asciiTheme="minorAscii" w:hAnsiTheme="minorAscii" w:cstheme="minorAscii"/>
          <w:sz w:val="22"/>
          <w:szCs w:val="22"/>
        </w:rPr>
        <w:t>Telefon:</w:t>
      </w:r>
    </w:p>
    <w:p w:rsidR="00744B23" w:rsidP="297F4533" w:rsidRDefault="005279E5" w14:paraId="0AD9C6F4" w14:textId="10EEB01E" w14:noSpellErr="1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7F4533" w:rsidR="005279E5">
        <w:rPr>
          <w:rFonts w:ascii="Calibri" w:hAnsi="Calibri" w:cs="Calibri" w:asciiTheme="minorAscii" w:hAnsiTheme="minorAscii" w:cstheme="minorAscii"/>
          <w:sz w:val="22"/>
          <w:szCs w:val="22"/>
        </w:rPr>
        <w:t>E-mail:</w:t>
      </w:r>
    </w:p>
    <w:p w:rsidR="004536A1" w:rsidP="297F4533" w:rsidRDefault="004536A1" w14:paraId="2FE71A22" w14:textId="4FE25CC6" w14:noSpellErr="1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2E49C9" w:rsidR="00D42F4D" w:rsidP="297F4533" w:rsidRDefault="004536A1" w14:paraId="539D5D76" w14:textId="0C68C202" w14:noSpellErr="1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297F4533" w:rsidR="004536A1">
        <w:rPr>
          <w:rFonts w:ascii="Calibri" w:hAnsi="Calibri" w:cs="Calibri" w:asciiTheme="minorAscii" w:hAnsiTheme="minorAscii" w:cstheme="minorAscii"/>
          <w:sz w:val="22"/>
          <w:szCs w:val="22"/>
        </w:rPr>
        <w:t>Vyplněním p</w:t>
      </w:r>
      <w:r w:rsidRPr="297F4533" w:rsidR="002E49C9">
        <w:rPr>
          <w:rFonts w:ascii="Calibri" w:hAnsi="Calibri" w:cs="Calibri" w:asciiTheme="minorAscii" w:hAnsiTheme="minorAscii" w:cstheme="minorAscii"/>
          <w:sz w:val="22"/>
          <w:szCs w:val="22"/>
        </w:rPr>
        <w:t xml:space="preserve">rojektu uděluji svůj souhlas společnosti Člověk v tísni, o.p.s., aby zpracovávala mé osobní údaje. Celé znění souhlasu najdete na </w:t>
      </w:r>
      <w:hyperlink r:id="R57a039e907474c1e">
        <w:r w:rsidRPr="297F4533" w:rsidR="002E49C9">
          <w:rPr>
            <w:rStyle w:val="Hypertextovodkaz"/>
            <w:rFonts w:ascii="Calibri" w:hAnsi="Calibri" w:cs="Calibri" w:asciiTheme="minorAscii" w:hAnsiTheme="minorAscii" w:cstheme="minorAscii"/>
            <w:sz w:val="22"/>
            <w:szCs w:val="22"/>
          </w:rPr>
          <w:t xml:space="preserve">Zásady zpracování osobních </w:t>
        </w:r>
        <w:r w:rsidRPr="297F4533" w:rsidR="002E49C9">
          <w:rPr>
            <w:rStyle w:val="Hypertextovodkaz"/>
            <w:rFonts w:ascii="Calibri" w:hAnsi="Calibri" w:cs="Calibri" w:asciiTheme="minorAscii" w:hAnsiTheme="minorAscii" w:cstheme="minorAscii"/>
            <w:sz w:val="22"/>
            <w:szCs w:val="22"/>
          </w:rPr>
          <w:t>údajů - Člověk</w:t>
        </w:r>
        <w:r w:rsidRPr="297F4533" w:rsidR="002E49C9">
          <w:rPr>
            <w:rStyle w:val="Hypertextovodkaz"/>
            <w:rFonts w:ascii="Calibri" w:hAnsi="Calibri" w:cs="Calibri" w:asciiTheme="minorAscii" w:hAnsiTheme="minorAscii" w:cstheme="minorAscii"/>
            <w:sz w:val="22"/>
            <w:szCs w:val="22"/>
          </w:rPr>
          <w:t xml:space="preserve"> v tísni (clovekvtisni.cz)</w:t>
        </w:r>
      </w:hyperlink>
    </w:p>
    <w:p w:rsidRPr="002E49C9" w:rsidR="00D42F4D" w:rsidP="297F4533" w:rsidRDefault="00D42F4D" w14:paraId="33224FE3" w14:textId="6694BE11" w14:noSpellErr="1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Pr="006E0A62" w:rsidR="00D42F4D" w:rsidP="297F4533" w:rsidRDefault="002E49C9" w14:paraId="6E0C3D33" w14:textId="211C05F0" w14:noSpellErr="1">
      <w:pPr>
        <w:ind w:right="692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297F4533" w:rsidR="002E49C9">
        <w:rPr>
          <w:rFonts w:ascii="Calibri" w:hAnsi="Calibri" w:cs="Calibri" w:asciiTheme="minorAscii" w:hAnsiTheme="minorAscii" w:cstheme="minorAscii"/>
          <w:sz w:val="22"/>
          <w:szCs w:val="22"/>
        </w:rPr>
        <w:t>Vyplněním formuláře projektu za neziskovou organizaci, spolek či sdružení mladých lidí</w:t>
      </w:r>
      <w:r w:rsidRPr="297F4533" w:rsidR="00C9275F">
        <w:rPr>
          <w:rFonts w:ascii="Calibri" w:hAnsi="Calibri" w:cs="Calibri" w:asciiTheme="minorAscii" w:hAnsiTheme="minorAscii" w:cstheme="minorAscii"/>
          <w:sz w:val="22"/>
          <w:szCs w:val="22"/>
        </w:rPr>
        <w:t>, já osoba odpovědná za tento komunitní projekt,</w:t>
      </w:r>
      <w:r w:rsidRPr="297F4533" w:rsidR="002E49C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tímto čestně prohlašuji, že tato organizace má více než 50 % členů ve věku 15-35 let.</w:t>
      </w:r>
      <w:r w:rsidRPr="297F4533" w:rsidR="002E49C9">
        <w:rPr>
          <w:rFonts w:ascii="Calibri" w:hAnsi="Calibri" w:cs="Calibri" w:asciiTheme="minorAscii" w:hAnsiTheme="minorAscii" w:cstheme="minorAscii"/>
          <w:sz w:val="22"/>
          <w:szCs w:val="22"/>
        </w:rPr>
        <w:t xml:space="preserve"> </w:t>
      </w:r>
      <w:r>
        <w:tab/>
      </w:r>
      <w:bookmarkStart w:name="_GoBack" w:id="0"/>
      <w:bookmarkEnd w:id="0"/>
    </w:p>
    <w:sectPr w:rsidRPr="006E0A62" w:rsidR="00D42F4D" w:rsidSect="005279E5">
      <w:pgSz w:w="11906" w:h="16838" w:orient="portrait"/>
      <w:pgMar w:top="678" w:right="707" w:bottom="709" w:left="709" w:header="689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E80" w:rsidRDefault="006D3E80" w14:paraId="02CFB9D9" w14:textId="77777777">
      <w:r>
        <w:separator/>
      </w:r>
    </w:p>
  </w:endnote>
  <w:endnote w:type="continuationSeparator" w:id="0">
    <w:p w:rsidR="006D3E80" w:rsidRDefault="006D3E80" w14:paraId="47BA0A6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54" w:rsidRDefault="002D7D54" w14:paraId="7B010C4E" w14:textId="7777777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A35" w:rsidP="004F3405" w:rsidRDefault="00BA1A35" w14:paraId="2DE403A5" w14:textId="6F2E7649">
    <w:pPr>
      <w:pStyle w:val="Zpat"/>
      <w:jc w:val="center"/>
    </w:pPr>
  </w:p>
  <w:p w:rsidR="004D0274" w:rsidP="004F3405" w:rsidRDefault="004D0274" w14:paraId="62431CDC" w14:textId="77777777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BA1A35" w:rsidP="005279E5" w:rsidRDefault="6033E149" w14:paraId="562C75D1" w14:textId="1C882813">
    <w:pPr>
      <w:pBdr>
        <w:top w:val="single" w:color="auto" w:sz="4" w:space="0"/>
      </w:pBdr>
      <w:tabs>
        <w:tab w:val="left" w:pos="5408"/>
        <w:tab w:val="center" w:pos="7725"/>
      </w:tabs>
      <w:jc w:val="center"/>
    </w:pPr>
    <w:r>
      <w:rPr>
        <w:noProof/>
      </w:rPr>
      <w:drawing>
        <wp:inline distT="0" distB="0" distL="0" distR="0" wp14:anchorId="2E762E28" wp14:editId="2D63C42F">
          <wp:extent cx="889000" cy="568740"/>
          <wp:effectExtent l="0" t="0" r="6350" b="3175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55" cy="574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0274" w:rsidP="004F3405" w:rsidRDefault="004D0274" w14:paraId="664355AD" w14:textId="77777777">
    <w:pPr>
      <w:pBdr>
        <w:top w:val="single" w:color="auto" w:sz="4" w:space="0"/>
      </w:pBdr>
      <w:tabs>
        <w:tab w:val="left" w:pos="5408"/>
        <w:tab w:val="center" w:pos="7725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9E5" w:rsidP="005279E5" w:rsidRDefault="005279E5" w14:paraId="22121854" w14:textId="51F0B74B">
    <w:pPr>
      <w:pBdr>
        <w:top w:val="single" w:color="auto" w:sz="4" w:space="0"/>
      </w:pBdr>
      <w:tabs>
        <w:tab w:val="left" w:pos="5408"/>
        <w:tab w:val="center" w:pos="7725"/>
      </w:tabs>
      <w:jc w:val="center"/>
    </w:pPr>
  </w:p>
  <w:p w:rsidR="005279E5" w:rsidP="004F3405" w:rsidRDefault="005279E5" w14:paraId="2B3C261C" w14:textId="77777777">
    <w:pPr>
      <w:pBdr>
        <w:top w:val="single" w:color="auto" w:sz="4" w:space="0"/>
      </w:pBdr>
      <w:tabs>
        <w:tab w:val="left" w:pos="5408"/>
        <w:tab w:val="center" w:pos="7725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E80" w:rsidRDefault="006D3E80" w14:paraId="7B050339" w14:textId="77777777">
      <w:r>
        <w:separator/>
      </w:r>
    </w:p>
  </w:footnote>
  <w:footnote w:type="continuationSeparator" w:id="0">
    <w:p w:rsidR="006D3E80" w:rsidRDefault="006D3E80" w14:paraId="2A074C0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54" w:rsidRDefault="002D7D54" w14:paraId="2BA2F980" w14:textId="7777777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D54" w:rsidRDefault="002D7D54" w14:paraId="0F812945" w14:textId="7777777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E4B9F" w:rsidP="00BA1A35" w:rsidRDefault="00C8591C" w14:paraId="67115BE9" w14:textId="4D12C028">
    <w:pPr>
      <w:pStyle w:val="Zhlav"/>
      <w:ind w:right="-17"/>
      <w:jc w:val="center"/>
      <w:rPr>
        <w:rFonts w:ascii="Arial" w:hAnsi="Arial"/>
        <w:b/>
        <w:sz w:val="18"/>
        <w:szCs w:val="18"/>
      </w:rPr>
    </w:pPr>
    <w:r>
      <w:rPr>
        <w:rFonts w:ascii="Arial" w:hAnsi="Arial"/>
        <w:b/>
        <w:noProof/>
        <w:sz w:val="18"/>
        <w:szCs w:val="18"/>
      </w:rPr>
      <w:drawing>
        <wp:anchor distT="0" distB="0" distL="114300" distR="114300" simplePos="0" relativeHeight="251658752" behindDoc="0" locked="0" layoutInCell="1" allowOverlap="1" wp14:anchorId="2FD369BC" wp14:editId="1C3B9568">
          <wp:simplePos x="0" y="0"/>
          <wp:positionH relativeFrom="column">
            <wp:posOffset>-248920</wp:posOffset>
          </wp:positionH>
          <wp:positionV relativeFrom="paragraph">
            <wp:posOffset>-450215</wp:posOffset>
          </wp:positionV>
          <wp:extent cx="2019300" cy="1428750"/>
          <wp:effectExtent l="0" t="0" r="0" b="0"/>
          <wp:wrapSquare wrapText="bothSides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Planet4All-logo-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1651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33FE24D5" wp14:editId="57E6F309">
          <wp:simplePos x="0" y="0"/>
          <wp:positionH relativeFrom="column">
            <wp:posOffset>5365115</wp:posOffset>
          </wp:positionH>
          <wp:positionV relativeFrom="paragraph">
            <wp:posOffset>-227965</wp:posOffset>
          </wp:positionV>
          <wp:extent cx="781050" cy="781050"/>
          <wp:effectExtent l="0" t="0" r="0" b="0"/>
          <wp:wrapSquare wrapText="bothSides"/>
          <wp:docPr id="21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Pr="00431651" w:rsidR="008E4B9F" w:rsidP="00C8591C" w:rsidRDefault="008E4B9F" w14:paraId="42C6D796" w14:textId="130D648A">
    <w:pPr>
      <w:pStyle w:val="Zhlav"/>
      <w:ind w:right="-17"/>
      <w:rPr>
        <w:rFonts w:ascii="Arial" w:hAnsi="Arial"/>
        <w:b/>
        <w:sz w:val="18"/>
        <w:szCs w:val="18"/>
      </w:rPr>
    </w:pPr>
  </w:p>
  <w:p w:rsidR="008E4B9F" w:rsidP="00431651" w:rsidRDefault="008E4B9F" w14:paraId="6E1831B3" w14:textId="77777777">
    <w:pPr>
      <w:pStyle w:val="Zhlav"/>
      <w:tabs>
        <w:tab w:val="left" w:pos="1110"/>
        <w:tab w:val="left" w:pos="1260"/>
        <w:tab w:val="left" w:pos="1660"/>
        <w:tab w:val="center" w:pos="4819"/>
      </w:tabs>
      <w:ind w:right="-17"/>
      <w:jc w:val="center"/>
      <w:rPr>
        <w:rFonts w:ascii="Arial" w:hAnsi="Arial"/>
        <w:sz w:val="18"/>
        <w:szCs w:val="18"/>
      </w:rPr>
    </w:pPr>
  </w:p>
  <w:p w:rsidR="008E4B9F" w:rsidP="00431651" w:rsidRDefault="008E4B9F" w14:paraId="54E11D2A" w14:textId="77777777">
    <w:pPr>
      <w:pStyle w:val="Zhlav"/>
      <w:tabs>
        <w:tab w:val="left" w:pos="1110"/>
        <w:tab w:val="left" w:pos="1260"/>
        <w:tab w:val="left" w:pos="1660"/>
        <w:tab w:val="center" w:pos="4819"/>
      </w:tabs>
      <w:ind w:right="-17"/>
      <w:jc w:val="center"/>
      <w:rPr>
        <w:rFonts w:ascii="Arial" w:hAnsi="Arial"/>
        <w:sz w:val="18"/>
        <w:szCs w:val="18"/>
      </w:rPr>
    </w:pPr>
  </w:p>
  <w:p w:rsidRPr="00431651" w:rsidR="008E4B9F" w:rsidP="007F3F0F" w:rsidRDefault="008E4B9F" w14:paraId="31126E5D" w14:textId="77777777">
    <w:pPr>
      <w:pStyle w:val="Zhlav"/>
      <w:tabs>
        <w:tab w:val="left" w:pos="1110"/>
        <w:tab w:val="left" w:pos="1260"/>
        <w:tab w:val="left" w:pos="1660"/>
        <w:tab w:val="center" w:pos="4819"/>
      </w:tabs>
      <w:ind w:right="-17"/>
      <w:rPr>
        <w:rFonts w:ascii="Arial" w:hAnsi="Arial"/>
        <w:sz w:val="18"/>
        <w:szCs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F399E" w:rsidR="000F399E" w:rsidP="000F399E" w:rsidRDefault="000F399E" w14:paraId="73ED0AA1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E6F"/>
    <w:multiLevelType w:val="hybridMultilevel"/>
    <w:tmpl w:val="52B2E21A"/>
    <w:lvl w:ilvl="0" w:tplc="AE7E82B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3021162"/>
    <w:multiLevelType w:val="hybridMultilevel"/>
    <w:tmpl w:val="D0886988"/>
    <w:lvl w:ilvl="0" w:tplc="BDA88D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7D550A"/>
    <w:multiLevelType w:val="hybridMultilevel"/>
    <w:tmpl w:val="DFFC7110"/>
    <w:lvl w:ilvl="0" w:tplc="0405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9B2F1E"/>
    <w:multiLevelType w:val="multilevel"/>
    <w:tmpl w:val="3D58A89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4" w15:restartNumberingAfterBreak="0">
    <w:nsid w:val="11FC2B81"/>
    <w:multiLevelType w:val="hybridMultilevel"/>
    <w:tmpl w:val="84E23F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863F7D"/>
    <w:multiLevelType w:val="multilevel"/>
    <w:tmpl w:val="635EA6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80"/>
        </w:tabs>
        <w:ind w:left="127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760"/>
        </w:tabs>
        <w:ind w:left="14760" w:hanging="1800"/>
      </w:pPr>
      <w:rPr>
        <w:rFonts w:hint="default"/>
      </w:rPr>
    </w:lvl>
  </w:abstractNum>
  <w:abstractNum w:abstractNumId="6" w15:restartNumberingAfterBreak="0">
    <w:nsid w:val="172B0EA4"/>
    <w:multiLevelType w:val="hybridMultilevel"/>
    <w:tmpl w:val="D228E3C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7704C48"/>
    <w:multiLevelType w:val="hybridMultilevel"/>
    <w:tmpl w:val="04050001"/>
    <w:lvl w:ilvl="0" w:tplc="5CF6A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18420F98">
      <w:numFmt w:val="decimal"/>
      <w:lvlText w:val=""/>
      <w:lvlJc w:val="left"/>
    </w:lvl>
    <w:lvl w:ilvl="2" w:tplc="840054E8">
      <w:numFmt w:val="decimal"/>
      <w:lvlText w:val=""/>
      <w:lvlJc w:val="left"/>
    </w:lvl>
    <w:lvl w:ilvl="3" w:tplc="C0F287A8">
      <w:numFmt w:val="decimal"/>
      <w:lvlText w:val=""/>
      <w:lvlJc w:val="left"/>
    </w:lvl>
    <w:lvl w:ilvl="4" w:tplc="C54A3146">
      <w:numFmt w:val="decimal"/>
      <w:lvlText w:val=""/>
      <w:lvlJc w:val="left"/>
    </w:lvl>
    <w:lvl w:ilvl="5" w:tplc="CFF69C00">
      <w:numFmt w:val="decimal"/>
      <w:lvlText w:val=""/>
      <w:lvlJc w:val="left"/>
    </w:lvl>
    <w:lvl w:ilvl="6" w:tplc="1B341D36">
      <w:numFmt w:val="decimal"/>
      <w:lvlText w:val=""/>
      <w:lvlJc w:val="left"/>
    </w:lvl>
    <w:lvl w:ilvl="7" w:tplc="02E8DB34">
      <w:numFmt w:val="decimal"/>
      <w:lvlText w:val=""/>
      <w:lvlJc w:val="left"/>
    </w:lvl>
    <w:lvl w:ilvl="8" w:tplc="F0A6AD6A">
      <w:numFmt w:val="decimal"/>
      <w:lvlText w:val=""/>
      <w:lvlJc w:val="left"/>
    </w:lvl>
  </w:abstractNum>
  <w:abstractNum w:abstractNumId="8" w15:restartNumberingAfterBreak="0">
    <w:nsid w:val="19B74046"/>
    <w:multiLevelType w:val="hybridMultilevel"/>
    <w:tmpl w:val="E5C09646"/>
    <w:lvl w:ilvl="0" w:tplc="160406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9EC20AD"/>
    <w:multiLevelType w:val="hybridMultilevel"/>
    <w:tmpl w:val="314C8086"/>
    <w:lvl w:ilvl="0" w:tplc="3A7A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B63A4"/>
    <w:multiLevelType w:val="hybridMultilevel"/>
    <w:tmpl w:val="A0EAB6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5A137C"/>
    <w:multiLevelType w:val="hybridMultilevel"/>
    <w:tmpl w:val="713CAF6C"/>
    <w:lvl w:ilvl="0" w:tplc="3A7AD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EE152A"/>
    <w:multiLevelType w:val="hybridMultilevel"/>
    <w:tmpl w:val="04050001"/>
    <w:lvl w:ilvl="0" w:tplc="8BE69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3AFC2994">
      <w:numFmt w:val="decimal"/>
      <w:lvlText w:val=""/>
      <w:lvlJc w:val="left"/>
    </w:lvl>
    <w:lvl w:ilvl="2" w:tplc="925070C2">
      <w:numFmt w:val="decimal"/>
      <w:lvlText w:val=""/>
      <w:lvlJc w:val="left"/>
    </w:lvl>
    <w:lvl w:ilvl="3" w:tplc="44ECA1C4">
      <w:numFmt w:val="decimal"/>
      <w:lvlText w:val=""/>
      <w:lvlJc w:val="left"/>
    </w:lvl>
    <w:lvl w:ilvl="4" w:tplc="8854A9A8">
      <w:numFmt w:val="decimal"/>
      <w:lvlText w:val=""/>
      <w:lvlJc w:val="left"/>
    </w:lvl>
    <w:lvl w:ilvl="5" w:tplc="3AB8331E">
      <w:numFmt w:val="decimal"/>
      <w:lvlText w:val=""/>
      <w:lvlJc w:val="left"/>
    </w:lvl>
    <w:lvl w:ilvl="6" w:tplc="55668350">
      <w:numFmt w:val="decimal"/>
      <w:lvlText w:val=""/>
      <w:lvlJc w:val="left"/>
    </w:lvl>
    <w:lvl w:ilvl="7" w:tplc="29002E52">
      <w:numFmt w:val="decimal"/>
      <w:lvlText w:val=""/>
      <w:lvlJc w:val="left"/>
    </w:lvl>
    <w:lvl w:ilvl="8" w:tplc="6B760D8E">
      <w:numFmt w:val="decimal"/>
      <w:lvlText w:val=""/>
      <w:lvlJc w:val="left"/>
    </w:lvl>
  </w:abstractNum>
  <w:abstractNum w:abstractNumId="13" w15:restartNumberingAfterBreak="0">
    <w:nsid w:val="20384591"/>
    <w:multiLevelType w:val="hybridMultilevel"/>
    <w:tmpl w:val="04050001"/>
    <w:lvl w:ilvl="0" w:tplc="D6421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AC2E78C">
      <w:numFmt w:val="decimal"/>
      <w:lvlText w:val=""/>
      <w:lvlJc w:val="left"/>
    </w:lvl>
    <w:lvl w:ilvl="2" w:tplc="95B81D54">
      <w:numFmt w:val="decimal"/>
      <w:lvlText w:val=""/>
      <w:lvlJc w:val="left"/>
    </w:lvl>
    <w:lvl w:ilvl="3" w:tplc="815C29D2">
      <w:numFmt w:val="decimal"/>
      <w:lvlText w:val=""/>
      <w:lvlJc w:val="left"/>
    </w:lvl>
    <w:lvl w:ilvl="4" w:tplc="D8861418">
      <w:numFmt w:val="decimal"/>
      <w:lvlText w:val=""/>
      <w:lvlJc w:val="left"/>
    </w:lvl>
    <w:lvl w:ilvl="5" w:tplc="655E6494">
      <w:numFmt w:val="decimal"/>
      <w:lvlText w:val=""/>
      <w:lvlJc w:val="left"/>
    </w:lvl>
    <w:lvl w:ilvl="6" w:tplc="EB688FB6">
      <w:numFmt w:val="decimal"/>
      <w:lvlText w:val=""/>
      <w:lvlJc w:val="left"/>
    </w:lvl>
    <w:lvl w:ilvl="7" w:tplc="B85E6916">
      <w:numFmt w:val="decimal"/>
      <w:lvlText w:val=""/>
      <w:lvlJc w:val="left"/>
    </w:lvl>
    <w:lvl w:ilvl="8" w:tplc="F930347A">
      <w:numFmt w:val="decimal"/>
      <w:lvlText w:val=""/>
      <w:lvlJc w:val="left"/>
    </w:lvl>
  </w:abstractNum>
  <w:abstractNum w:abstractNumId="14" w15:restartNumberingAfterBreak="0">
    <w:nsid w:val="22D921CC"/>
    <w:multiLevelType w:val="hybridMultilevel"/>
    <w:tmpl w:val="04050001"/>
    <w:lvl w:ilvl="0" w:tplc="E49486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2EDE4B2C">
      <w:numFmt w:val="decimal"/>
      <w:lvlText w:val=""/>
      <w:lvlJc w:val="left"/>
    </w:lvl>
    <w:lvl w:ilvl="2" w:tplc="31CE0FA2">
      <w:numFmt w:val="decimal"/>
      <w:lvlText w:val=""/>
      <w:lvlJc w:val="left"/>
    </w:lvl>
    <w:lvl w:ilvl="3" w:tplc="22580D60">
      <w:numFmt w:val="decimal"/>
      <w:lvlText w:val=""/>
      <w:lvlJc w:val="left"/>
    </w:lvl>
    <w:lvl w:ilvl="4" w:tplc="61A0C660">
      <w:numFmt w:val="decimal"/>
      <w:lvlText w:val=""/>
      <w:lvlJc w:val="left"/>
    </w:lvl>
    <w:lvl w:ilvl="5" w:tplc="E22A1668">
      <w:numFmt w:val="decimal"/>
      <w:lvlText w:val=""/>
      <w:lvlJc w:val="left"/>
    </w:lvl>
    <w:lvl w:ilvl="6" w:tplc="F258BB9E">
      <w:numFmt w:val="decimal"/>
      <w:lvlText w:val=""/>
      <w:lvlJc w:val="left"/>
    </w:lvl>
    <w:lvl w:ilvl="7" w:tplc="33721FB2">
      <w:numFmt w:val="decimal"/>
      <w:lvlText w:val=""/>
      <w:lvlJc w:val="left"/>
    </w:lvl>
    <w:lvl w:ilvl="8" w:tplc="4C2EF190">
      <w:numFmt w:val="decimal"/>
      <w:lvlText w:val=""/>
      <w:lvlJc w:val="left"/>
    </w:lvl>
  </w:abstractNum>
  <w:abstractNum w:abstractNumId="15" w15:restartNumberingAfterBreak="0">
    <w:nsid w:val="27B868F7"/>
    <w:multiLevelType w:val="hybridMultilevel"/>
    <w:tmpl w:val="0405000F"/>
    <w:lvl w:ilvl="0" w:tplc="0E6ED3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C5E1560">
      <w:numFmt w:val="decimal"/>
      <w:lvlText w:val=""/>
      <w:lvlJc w:val="left"/>
    </w:lvl>
    <w:lvl w:ilvl="2" w:tplc="6E46E5CC">
      <w:numFmt w:val="decimal"/>
      <w:lvlText w:val=""/>
      <w:lvlJc w:val="left"/>
    </w:lvl>
    <w:lvl w:ilvl="3" w:tplc="41AA88B4">
      <w:numFmt w:val="decimal"/>
      <w:lvlText w:val=""/>
      <w:lvlJc w:val="left"/>
    </w:lvl>
    <w:lvl w:ilvl="4" w:tplc="C84EE5F0">
      <w:numFmt w:val="decimal"/>
      <w:lvlText w:val=""/>
      <w:lvlJc w:val="left"/>
    </w:lvl>
    <w:lvl w:ilvl="5" w:tplc="AB0ECD30">
      <w:numFmt w:val="decimal"/>
      <w:lvlText w:val=""/>
      <w:lvlJc w:val="left"/>
    </w:lvl>
    <w:lvl w:ilvl="6" w:tplc="2B0E2E22">
      <w:numFmt w:val="decimal"/>
      <w:lvlText w:val=""/>
      <w:lvlJc w:val="left"/>
    </w:lvl>
    <w:lvl w:ilvl="7" w:tplc="1818B8A0">
      <w:numFmt w:val="decimal"/>
      <w:lvlText w:val=""/>
      <w:lvlJc w:val="left"/>
    </w:lvl>
    <w:lvl w:ilvl="8" w:tplc="8BCEDB7E">
      <w:numFmt w:val="decimal"/>
      <w:lvlText w:val=""/>
      <w:lvlJc w:val="left"/>
    </w:lvl>
  </w:abstractNum>
  <w:abstractNum w:abstractNumId="16" w15:restartNumberingAfterBreak="0">
    <w:nsid w:val="294C7095"/>
    <w:multiLevelType w:val="hybridMultilevel"/>
    <w:tmpl w:val="86CA8F8E"/>
    <w:lvl w:ilvl="0" w:tplc="8E26E1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 w:cs="Tahom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D9324AD"/>
    <w:multiLevelType w:val="multilevel"/>
    <w:tmpl w:val="F8A20D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FD238C3"/>
    <w:multiLevelType w:val="hybridMultilevel"/>
    <w:tmpl w:val="7B887E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2664A1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eastAsia="Times New Roman" w:cs="Arial"/>
      </w:rPr>
    </w:lvl>
    <w:lvl w:ilvl="3" w:tplc="7A0C92D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7A013D"/>
    <w:multiLevelType w:val="hybridMultilevel"/>
    <w:tmpl w:val="7A429A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F5738"/>
    <w:multiLevelType w:val="multi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C05C49"/>
    <w:multiLevelType w:val="hybridMultilevel"/>
    <w:tmpl w:val="27648E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67205A"/>
    <w:multiLevelType w:val="hybridMultilevel"/>
    <w:tmpl w:val="B75A9E50"/>
    <w:lvl w:ilvl="0" w:tplc="EF9A7D9E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plc="7506DA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CA47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43213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E360B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AFABD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D215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70B7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52A273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3525383"/>
    <w:multiLevelType w:val="hybridMultilevel"/>
    <w:tmpl w:val="AEF0A004"/>
    <w:lvl w:ilvl="0" w:tplc="6756B7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w Cen MT" w:hAnsi="Tw Cen MT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82D2A77"/>
    <w:multiLevelType w:val="hybridMultilevel"/>
    <w:tmpl w:val="7DCCA0D8"/>
    <w:lvl w:ilvl="0" w:tplc="1EC271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0F1556"/>
    <w:multiLevelType w:val="hybridMultilevel"/>
    <w:tmpl w:val="5FE66FA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417950"/>
    <w:multiLevelType w:val="hybridMultilevel"/>
    <w:tmpl w:val="157C76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19289F"/>
    <w:multiLevelType w:val="hybridMultilevel"/>
    <w:tmpl w:val="41D0262A"/>
    <w:lvl w:ilvl="0" w:tplc="6756B7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w Cen MT" w:hAnsi="Tw Cen MT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F802884"/>
    <w:multiLevelType w:val="hybridMultilevel"/>
    <w:tmpl w:val="4154A01E"/>
    <w:lvl w:ilvl="0" w:tplc="040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D200E56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2AC06EFC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 w:ascii="Arial" w:hAnsi="Arial" w:eastAsia="Times New Roman" w:cs="Arial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04C352F"/>
    <w:multiLevelType w:val="hybridMultilevel"/>
    <w:tmpl w:val="C532980E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20C48"/>
    <w:multiLevelType w:val="hybridMultilevel"/>
    <w:tmpl w:val="E62A9D1E"/>
    <w:lvl w:ilvl="0" w:tplc="E034DAD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520858"/>
    <w:multiLevelType w:val="hybridMultilevel"/>
    <w:tmpl w:val="60564826"/>
    <w:lvl w:ilvl="0" w:tplc="3300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B8260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312D688">
      <w:numFmt w:val="none"/>
      <w:lvlText w:val=""/>
      <w:lvlJc w:val="left"/>
      <w:pPr>
        <w:tabs>
          <w:tab w:val="num" w:pos="360"/>
        </w:tabs>
      </w:pPr>
    </w:lvl>
    <w:lvl w:ilvl="3" w:tplc="CE6447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00E3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34EA9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9013A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B90B6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7B051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5C063B5"/>
    <w:multiLevelType w:val="hybridMultilevel"/>
    <w:tmpl w:val="EAB22C78"/>
    <w:lvl w:ilvl="0" w:tplc="467206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DE20149C">
      <w:numFmt w:val="decimal"/>
      <w:lvlText w:val=""/>
      <w:lvlJc w:val="left"/>
    </w:lvl>
    <w:lvl w:ilvl="2" w:tplc="E35CBE7C">
      <w:numFmt w:val="decimal"/>
      <w:lvlText w:val=""/>
      <w:lvlJc w:val="left"/>
    </w:lvl>
    <w:lvl w:ilvl="3" w:tplc="3AA4263C">
      <w:numFmt w:val="decimal"/>
      <w:lvlText w:val=""/>
      <w:lvlJc w:val="left"/>
    </w:lvl>
    <w:lvl w:ilvl="4" w:tplc="40E0392C">
      <w:numFmt w:val="decimal"/>
      <w:lvlText w:val=""/>
      <w:lvlJc w:val="left"/>
    </w:lvl>
    <w:lvl w:ilvl="5" w:tplc="CF8A7430">
      <w:numFmt w:val="decimal"/>
      <w:lvlText w:val=""/>
      <w:lvlJc w:val="left"/>
    </w:lvl>
    <w:lvl w:ilvl="6" w:tplc="F95CDE02">
      <w:numFmt w:val="decimal"/>
      <w:lvlText w:val=""/>
      <w:lvlJc w:val="left"/>
    </w:lvl>
    <w:lvl w:ilvl="7" w:tplc="82DE071C">
      <w:numFmt w:val="decimal"/>
      <w:lvlText w:val=""/>
      <w:lvlJc w:val="left"/>
    </w:lvl>
    <w:lvl w:ilvl="8" w:tplc="263E76CA">
      <w:numFmt w:val="decimal"/>
      <w:lvlText w:val=""/>
      <w:lvlJc w:val="left"/>
    </w:lvl>
  </w:abstractNum>
  <w:abstractNum w:abstractNumId="33" w15:restartNumberingAfterBreak="0">
    <w:nsid w:val="55D10CFB"/>
    <w:multiLevelType w:val="hybridMultilevel"/>
    <w:tmpl w:val="04050001"/>
    <w:lvl w:ilvl="0" w:tplc="4DBA2D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6E5C5160">
      <w:numFmt w:val="decimal"/>
      <w:lvlText w:val=""/>
      <w:lvlJc w:val="left"/>
    </w:lvl>
    <w:lvl w:ilvl="2" w:tplc="2668DB92">
      <w:numFmt w:val="decimal"/>
      <w:lvlText w:val=""/>
      <w:lvlJc w:val="left"/>
    </w:lvl>
    <w:lvl w:ilvl="3" w:tplc="24FE9ADC">
      <w:numFmt w:val="decimal"/>
      <w:lvlText w:val=""/>
      <w:lvlJc w:val="left"/>
    </w:lvl>
    <w:lvl w:ilvl="4" w:tplc="70AACDD2">
      <w:numFmt w:val="decimal"/>
      <w:lvlText w:val=""/>
      <w:lvlJc w:val="left"/>
    </w:lvl>
    <w:lvl w:ilvl="5" w:tplc="7736E37A">
      <w:numFmt w:val="decimal"/>
      <w:lvlText w:val=""/>
      <w:lvlJc w:val="left"/>
    </w:lvl>
    <w:lvl w:ilvl="6" w:tplc="64D0ECDA">
      <w:numFmt w:val="decimal"/>
      <w:lvlText w:val=""/>
      <w:lvlJc w:val="left"/>
    </w:lvl>
    <w:lvl w:ilvl="7" w:tplc="FDA06716">
      <w:numFmt w:val="decimal"/>
      <w:lvlText w:val=""/>
      <w:lvlJc w:val="left"/>
    </w:lvl>
    <w:lvl w:ilvl="8" w:tplc="37182446">
      <w:numFmt w:val="decimal"/>
      <w:lvlText w:val=""/>
      <w:lvlJc w:val="left"/>
    </w:lvl>
  </w:abstractNum>
  <w:abstractNum w:abstractNumId="34" w15:restartNumberingAfterBreak="0">
    <w:nsid w:val="57B16186"/>
    <w:multiLevelType w:val="hybridMultilevel"/>
    <w:tmpl w:val="04050001"/>
    <w:lvl w:ilvl="0" w:tplc="1DAA89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  <w:lvl w:ilvl="1" w:tplc="C8503F1A">
      <w:numFmt w:val="decimal"/>
      <w:lvlText w:val=""/>
      <w:lvlJc w:val="left"/>
    </w:lvl>
    <w:lvl w:ilvl="2" w:tplc="1C462394">
      <w:numFmt w:val="decimal"/>
      <w:lvlText w:val=""/>
      <w:lvlJc w:val="left"/>
    </w:lvl>
    <w:lvl w:ilvl="3" w:tplc="4E42A2E6">
      <w:numFmt w:val="decimal"/>
      <w:lvlText w:val=""/>
      <w:lvlJc w:val="left"/>
    </w:lvl>
    <w:lvl w:ilvl="4" w:tplc="041E5624">
      <w:numFmt w:val="decimal"/>
      <w:lvlText w:val=""/>
      <w:lvlJc w:val="left"/>
    </w:lvl>
    <w:lvl w:ilvl="5" w:tplc="3A4CE568">
      <w:numFmt w:val="decimal"/>
      <w:lvlText w:val=""/>
      <w:lvlJc w:val="left"/>
    </w:lvl>
    <w:lvl w:ilvl="6" w:tplc="8780E422">
      <w:numFmt w:val="decimal"/>
      <w:lvlText w:val=""/>
      <w:lvlJc w:val="left"/>
    </w:lvl>
    <w:lvl w:ilvl="7" w:tplc="AB28CDB8">
      <w:numFmt w:val="decimal"/>
      <w:lvlText w:val=""/>
      <w:lvlJc w:val="left"/>
    </w:lvl>
    <w:lvl w:ilvl="8" w:tplc="90A6C380">
      <w:numFmt w:val="decimal"/>
      <w:lvlText w:val=""/>
      <w:lvlJc w:val="left"/>
    </w:lvl>
  </w:abstractNum>
  <w:abstractNum w:abstractNumId="35" w15:restartNumberingAfterBreak="0">
    <w:nsid w:val="58186510"/>
    <w:multiLevelType w:val="hybridMultilevel"/>
    <w:tmpl w:val="54B2A9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5897541A"/>
    <w:multiLevelType w:val="hybridMultilevel"/>
    <w:tmpl w:val="04050011"/>
    <w:lvl w:ilvl="0" w:tplc="8738E7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7454EA">
      <w:numFmt w:val="decimal"/>
      <w:lvlText w:val=""/>
      <w:lvlJc w:val="left"/>
    </w:lvl>
    <w:lvl w:ilvl="2" w:tplc="21203920">
      <w:numFmt w:val="decimal"/>
      <w:lvlText w:val=""/>
      <w:lvlJc w:val="left"/>
    </w:lvl>
    <w:lvl w:ilvl="3" w:tplc="0A664AA0">
      <w:numFmt w:val="decimal"/>
      <w:lvlText w:val=""/>
      <w:lvlJc w:val="left"/>
    </w:lvl>
    <w:lvl w:ilvl="4" w:tplc="607CDC90">
      <w:numFmt w:val="decimal"/>
      <w:lvlText w:val=""/>
      <w:lvlJc w:val="left"/>
    </w:lvl>
    <w:lvl w:ilvl="5" w:tplc="394C91B2">
      <w:numFmt w:val="decimal"/>
      <w:lvlText w:val=""/>
      <w:lvlJc w:val="left"/>
    </w:lvl>
    <w:lvl w:ilvl="6" w:tplc="C9D0D000">
      <w:numFmt w:val="decimal"/>
      <w:lvlText w:val=""/>
      <w:lvlJc w:val="left"/>
    </w:lvl>
    <w:lvl w:ilvl="7" w:tplc="371A616A">
      <w:numFmt w:val="decimal"/>
      <w:lvlText w:val=""/>
      <w:lvlJc w:val="left"/>
    </w:lvl>
    <w:lvl w:ilvl="8" w:tplc="B6102B72">
      <w:numFmt w:val="decimal"/>
      <w:lvlText w:val=""/>
      <w:lvlJc w:val="left"/>
    </w:lvl>
  </w:abstractNum>
  <w:abstractNum w:abstractNumId="37" w15:restartNumberingAfterBreak="0">
    <w:nsid w:val="60294057"/>
    <w:multiLevelType w:val="hybridMultilevel"/>
    <w:tmpl w:val="9A9CE6D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1E0A0A"/>
    <w:multiLevelType w:val="hybridMultilevel"/>
    <w:tmpl w:val="12A6E414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F1691B"/>
    <w:multiLevelType w:val="hybridMultilevel"/>
    <w:tmpl w:val="FC26C0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510013"/>
    <w:multiLevelType w:val="hybridMultilevel"/>
    <w:tmpl w:val="300A77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CAF41BE"/>
    <w:multiLevelType w:val="hybridMultilevel"/>
    <w:tmpl w:val="A5FA14A2"/>
    <w:lvl w:ilvl="0" w:tplc="1D162E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color w:val="auto"/>
      </w:rPr>
    </w:lvl>
    <w:lvl w:ilvl="1" w:tplc="CCAEBF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F1B672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755E0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AB845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1DA82F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9C2A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80B41D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C5141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DB922F9"/>
    <w:multiLevelType w:val="hybridMultilevel"/>
    <w:tmpl w:val="E592B28A"/>
    <w:lvl w:ilvl="0" w:tplc="6442D0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ahoma" w:hAnsi="Tahoma" w:eastAsia="Times New Roman" w:cs="Tahoma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1E64848"/>
    <w:multiLevelType w:val="hybridMultilevel"/>
    <w:tmpl w:val="006A49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316394"/>
    <w:multiLevelType w:val="hybridMultilevel"/>
    <w:tmpl w:val="4E94D270"/>
    <w:lvl w:ilvl="0" w:tplc="AA146FEC">
      <w:numFmt w:val="bullet"/>
      <w:lvlText w:val="-"/>
      <w:lvlJc w:val="left"/>
      <w:pPr>
        <w:ind w:left="1065" w:hanging="360"/>
      </w:pPr>
      <w:rPr>
        <w:rFonts w:hint="default" w:ascii="Arial" w:hAnsi="Arial" w:eastAsia="Times New Roman" w:cs="Arial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3225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945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665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385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6105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825" w:hanging="360"/>
      </w:pPr>
      <w:rPr>
        <w:rFonts w:hint="default" w:ascii="Wingdings" w:hAnsi="Wingdings"/>
      </w:rPr>
    </w:lvl>
  </w:abstractNum>
  <w:abstractNum w:abstractNumId="45" w15:restartNumberingAfterBreak="0">
    <w:nsid w:val="753074EB"/>
    <w:multiLevelType w:val="hybridMultilevel"/>
    <w:tmpl w:val="4A144668"/>
    <w:lvl w:ilvl="0" w:tplc="B472F0C4">
      <w:numFmt w:val="bullet"/>
      <w:lvlText w:val="-"/>
      <w:lvlJc w:val="left"/>
      <w:pPr>
        <w:ind w:left="644" w:hanging="360"/>
      </w:pPr>
      <w:rPr>
        <w:rFonts w:hint="default" w:ascii="Calibri" w:hAnsi="Calibri" w:cs="Calibri" w:eastAsiaTheme="minorEastAsia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46" w15:restartNumberingAfterBreak="0">
    <w:nsid w:val="79783C95"/>
    <w:multiLevelType w:val="hybridMultilevel"/>
    <w:tmpl w:val="D56C22CC"/>
    <w:lvl w:ilvl="0" w:tplc="78467D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E7277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06239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40C9C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C0C5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BB26F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6F210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AA611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00C0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F03609E"/>
    <w:multiLevelType w:val="hybridMultilevel"/>
    <w:tmpl w:val="B3F8D1F4"/>
    <w:lvl w:ilvl="0" w:tplc="1EE827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6"/>
  </w:num>
  <w:num w:numId="3">
    <w:abstractNumId w:val="7"/>
  </w:num>
  <w:num w:numId="4">
    <w:abstractNumId w:val="12"/>
  </w:num>
  <w:num w:numId="5">
    <w:abstractNumId w:val="36"/>
  </w:num>
  <w:num w:numId="6">
    <w:abstractNumId w:val="32"/>
  </w:num>
  <w:num w:numId="7">
    <w:abstractNumId w:val="41"/>
  </w:num>
  <w:num w:numId="8">
    <w:abstractNumId w:val="20"/>
  </w:num>
  <w:num w:numId="9">
    <w:abstractNumId w:val="33"/>
  </w:num>
  <w:num w:numId="10">
    <w:abstractNumId w:val="13"/>
  </w:num>
  <w:num w:numId="11">
    <w:abstractNumId w:val="15"/>
  </w:num>
  <w:num w:numId="12">
    <w:abstractNumId w:val="14"/>
  </w:num>
  <w:num w:numId="13">
    <w:abstractNumId w:val="34"/>
  </w:num>
  <w:num w:numId="14">
    <w:abstractNumId w:val="26"/>
  </w:num>
  <w:num w:numId="15">
    <w:abstractNumId w:val="43"/>
  </w:num>
  <w:num w:numId="16">
    <w:abstractNumId w:val="4"/>
  </w:num>
  <w:num w:numId="17">
    <w:abstractNumId w:val="1"/>
  </w:num>
  <w:num w:numId="18">
    <w:abstractNumId w:val="8"/>
  </w:num>
  <w:num w:numId="19">
    <w:abstractNumId w:val="23"/>
  </w:num>
  <w:num w:numId="20">
    <w:abstractNumId w:val="27"/>
  </w:num>
  <w:num w:numId="21">
    <w:abstractNumId w:val="42"/>
  </w:num>
  <w:num w:numId="22">
    <w:abstractNumId w:val="39"/>
  </w:num>
  <w:num w:numId="23">
    <w:abstractNumId w:val="16"/>
  </w:num>
  <w:num w:numId="24">
    <w:abstractNumId w:val="2"/>
  </w:num>
  <w:num w:numId="25">
    <w:abstractNumId w:val="21"/>
  </w:num>
  <w:num w:numId="26">
    <w:abstractNumId w:val="37"/>
  </w:num>
  <w:num w:numId="27">
    <w:abstractNumId w:val="19"/>
  </w:num>
  <w:num w:numId="28">
    <w:abstractNumId w:val="10"/>
  </w:num>
  <w:num w:numId="29">
    <w:abstractNumId w:val="25"/>
  </w:num>
  <w:num w:numId="30">
    <w:abstractNumId w:val="9"/>
  </w:num>
  <w:num w:numId="31">
    <w:abstractNumId w:val="11"/>
  </w:num>
  <w:num w:numId="32">
    <w:abstractNumId w:val="40"/>
  </w:num>
  <w:num w:numId="33">
    <w:abstractNumId w:val="28"/>
  </w:num>
  <w:num w:numId="34">
    <w:abstractNumId w:val="18"/>
  </w:num>
  <w:num w:numId="35">
    <w:abstractNumId w:val="17"/>
  </w:num>
  <w:num w:numId="36">
    <w:abstractNumId w:val="24"/>
  </w:num>
  <w:num w:numId="37">
    <w:abstractNumId w:val="30"/>
  </w:num>
  <w:num w:numId="38">
    <w:abstractNumId w:val="47"/>
  </w:num>
  <w:num w:numId="39">
    <w:abstractNumId w:val="31"/>
  </w:num>
  <w:num w:numId="40">
    <w:abstractNumId w:val="5"/>
  </w:num>
  <w:num w:numId="41">
    <w:abstractNumId w:val="3"/>
  </w:num>
  <w:num w:numId="42">
    <w:abstractNumId w:val="29"/>
  </w:num>
  <w:num w:numId="43">
    <w:abstractNumId w:val="38"/>
  </w:num>
  <w:num w:numId="44">
    <w:abstractNumId w:val="0"/>
  </w:num>
  <w:num w:numId="45">
    <w:abstractNumId w:val="6"/>
  </w:num>
  <w:num w:numId="46">
    <w:abstractNumId w:val="35"/>
  </w:num>
  <w:num w:numId="47">
    <w:abstractNumId w:val="44"/>
  </w:num>
  <w:num w:numId="48">
    <w:abstractNumId w:val="4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651"/>
    <w:rsid w:val="00024B6F"/>
    <w:rsid w:val="00050EB8"/>
    <w:rsid w:val="0006687B"/>
    <w:rsid w:val="00075D93"/>
    <w:rsid w:val="00080027"/>
    <w:rsid w:val="00093F77"/>
    <w:rsid w:val="000A6A1C"/>
    <w:rsid w:val="000B3EE7"/>
    <w:rsid w:val="000F399E"/>
    <w:rsid w:val="000F3BFC"/>
    <w:rsid w:val="000F53C8"/>
    <w:rsid w:val="000F66AD"/>
    <w:rsid w:val="0013316D"/>
    <w:rsid w:val="00142638"/>
    <w:rsid w:val="00150679"/>
    <w:rsid w:val="00150D6B"/>
    <w:rsid w:val="00176B25"/>
    <w:rsid w:val="00182BC2"/>
    <w:rsid w:val="00186FAF"/>
    <w:rsid w:val="00192051"/>
    <w:rsid w:val="001A51DB"/>
    <w:rsid w:val="001B2561"/>
    <w:rsid w:val="001B7470"/>
    <w:rsid w:val="001C1A21"/>
    <w:rsid w:val="001C4C7B"/>
    <w:rsid w:val="001E10AE"/>
    <w:rsid w:val="001E7FE2"/>
    <w:rsid w:val="00201EC6"/>
    <w:rsid w:val="0021AABD"/>
    <w:rsid w:val="0022479D"/>
    <w:rsid w:val="002536B1"/>
    <w:rsid w:val="002764CC"/>
    <w:rsid w:val="00285FE9"/>
    <w:rsid w:val="0029540E"/>
    <w:rsid w:val="002C3BF7"/>
    <w:rsid w:val="002D2EE3"/>
    <w:rsid w:val="002D7D54"/>
    <w:rsid w:val="002E49C9"/>
    <w:rsid w:val="002F215A"/>
    <w:rsid w:val="003006EC"/>
    <w:rsid w:val="003169A6"/>
    <w:rsid w:val="00357228"/>
    <w:rsid w:val="00377666"/>
    <w:rsid w:val="003945C2"/>
    <w:rsid w:val="003B6065"/>
    <w:rsid w:val="003B738A"/>
    <w:rsid w:val="003E00EA"/>
    <w:rsid w:val="003E45CB"/>
    <w:rsid w:val="003F5C98"/>
    <w:rsid w:val="00417FB7"/>
    <w:rsid w:val="0042029C"/>
    <w:rsid w:val="00423132"/>
    <w:rsid w:val="00431651"/>
    <w:rsid w:val="004536A1"/>
    <w:rsid w:val="00472E50"/>
    <w:rsid w:val="004938AB"/>
    <w:rsid w:val="004C7378"/>
    <w:rsid w:val="004D0274"/>
    <w:rsid w:val="004D73C9"/>
    <w:rsid w:val="004E189E"/>
    <w:rsid w:val="004F08F6"/>
    <w:rsid w:val="004F3405"/>
    <w:rsid w:val="004F551B"/>
    <w:rsid w:val="005250B2"/>
    <w:rsid w:val="005279E5"/>
    <w:rsid w:val="005412AF"/>
    <w:rsid w:val="00542853"/>
    <w:rsid w:val="0057365A"/>
    <w:rsid w:val="005824C9"/>
    <w:rsid w:val="00586136"/>
    <w:rsid w:val="005937EC"/>
    <w:rsid w:val="00597D95"/>
    <w:rsid w:val="005B2372"/>
    <w:rsid w:val="005C6846"/>
    <w:rsid w:val="005D44DD"/>
    <w:rsid w:val="005D549A"/>
    <w:rsid w:val="005E2DC7"/>
    <w:rsid w:val="006111F4"/>
    <w:rsid w:val="00626DBA"/>
    <w:rsid w:val="00631981"/>
    <w:rsid w:val="00641331"/>
    <w:rsid w:val="00657617"/>
    <w:rsid w:val="006645A9"/>
    <w:rsid w:val="00674919"/>
    <w:rsid w:val="00694C34"/>
    <w:rsid w:val="006B0218"/>
    <w:rsid w:val="006B78A1"/>
    <w:rsid w:val="006C06FD"/>
    <w:rsid w:val="006C10F8"/>
    <w:rsid w:val="006D1713"/>
    <w:rsid w:val="006D3E80"/>
    <w:rsid w:val="006E0A62"/>
    <w:rsid w:val="006F7205"/>
    <w:rsid w:val="0070001D"/>
    <w:rsid w:val="00710297"/>
    <w:rsid w:val="00725B68"/>
    <w:rsid w:val="007264B5"/>
    <w:rsid w:val="00736EDB"/>
    <w:rsid w:val="00742B00"/>
    <w:rsid w:val="00743699"/>
    <w:rsid w:val="00744B23"/>
    <w:rsid w:val="00751DBC"/>
    <w:rsid w:val="0075724B"/>
    <w:rsid w:val="00770A55"/>
    <w:rsid w:val="007778D4"/>
    <w:rsid w:val="007816CB"/>
    <w:rsid w:val="007944DE"/>
    <w:rsid w:val="007A0912"/>
    <w:rsid w:val="007A3FDC"/>
    <w:rsid w:val="007A4A2D"/>
    <w:rsid w:val="007F136A"/>
    <w:rsid w:val="007F3F0F"/>
    <w:rsid w:val="007F7153"/>
    <w:rsid w:val="0081678B"/>
    <w:rsid w:val="00823112"/>
    <w:rsid w:val="00855EED"/>
    <w:rsid w:val="00857C81"/>
    <w:rsid w:val="008771BE"/>
    <w:rsid w:val="008A2A1F"/>
    <w:rsid w:val="008B3351"/>
    <w:rsid w:val="008B5E68"/>
    <w:rsid w:val="008D449D"/>
    <w:rsid w:val="008D6B98"/>
    <w:rsid w:val="008E00B8"/>
    <w:rsid w:val="008E271D"/>
    <w:rsid w:val="008E4B9F"/>
    <w:rsid w:val="00905162"/>
    <w:rsid w:val="00912F15"/>
    <w:rsid w:val="00914B3A"/>
    <w:rsid w:val="00917699"/>
    <w:rsid w:val="0093630E"/>
    <w:rsid w:val="00944E97"/>
    <w:rsid w:val="00946630"/>
    <w:rsid w:val="00985755"/>
    <w:rsid w:val="009A4B4A"/>
    <w:rsid w:val="009D12C9"/>
    <w:rsid w:val="009E0898"/>
    <w:rsid w:val="009E68BE"/>
    <w:rsid w:val="009F29C9"/>
    <w:rsid w:val="00A11FF0"/>
    <w:rsid w:val="00A15440"/>
    <w:rsid w:val="00A234E0"/>
    <w:rsid w:val="00A42038"/>
    <w:rsid w:val="00A709E7"/>
    <w:rsid w:val="00A70F03"/>
    <w:rsid w:val="00A865C0"/>
    <w:rsid w:val="00A87195"/>
    <w:rsid w:val="00AB1BFD"/>
    <w:rsid w:val="00AB4615"/>
    <w:rsid w:val="00AC7432"/>
    <w:rsid w:val="00AD0C57"/>
    <w:rsid w:val="00AE2FA5"/>
    <w:rsid w:val="00AE7B6A"/>
    <w:rsid w:val="00AF0C62"/>
    <w:rsid w:val="00AF2A6A"/>
    <w:rsid w:val="00AF4CC6"/>
    <w:rsid w:val="00AF6126"/>
    <w:rsid w:val="00B06A20"/>
    <w:rsid w:val="00B230CA"/>
    <w:rsid w:val="00B27621"/>
    <w:rsid w:val="00B55401"/>
    <w:rsid w:val="00B601A9"/>
    <w:rsid w:val="00B73DAB"/>
    <w:rsid w:val="00B7515A"/>
    <w:rsid w:val="00B80048"/>
    <w:rsid w:val="00B86A85"/>
    <w:rsid w:val="00B8722E"/>
    <w:rsid w:val="00BA0F61"/>
    <w:rsid w:val="00BA1A35"/>
    <w:rsid w:val="00BA589F"/>
    <w:rsid w:val="00BB0529"/>
    <w:rsid w:val="00BE319D"/>
    <w:rsid w:val="00BE5BD9"/>
    <w:rsid w:val="00C0783D"/>
    <w:rsid w:val="00C264B1"/>
    <w:rsid w:val="00C53375"/>
    <w:rsid w:val="00C55999"/>
    <w:rsid w:val="00C74D41"/>
    <w:rsid w:val="00C8591C"/>
    <w:rsid w:val="00C901EE"/>
    <w:rsid w:val="00C9275F"/>
    <w:rsid w:val="00CA514A"/>
    <w:rsid w:val="00CA78DC"/>
    <w:rsid w:val="00CC0706"/>
    <w:rsid w:val="00CE4624"/>
    <w:rsid w:val="00CF1125"/>
    <w:rsid w:val="00CF1C10"/>
    <w:rsid w:val="00CF3228"/>
    <w:rsid w:val="00CF6094"/>
    <w:rsid w:val="00D031E1"/>
    <w:rsid w:val="00D0328C"/>
    <w:rsid w:val="00D05DDA"/>
    <w:rsid w:val="00D121B9"/>
    <w:rsid w:val="00D42F4D"/>
    <w:rsid w:val="00D56379"/>
    <w:rsid w:val="00D7248E"/>
    <w:rsid w:val="00D86058"/>
    <w:rsid w:val="00DC0082"/>
    <w:rsid w:val="00DC0D96"/>
    <w:rsid w:val="00DE6088"/>
    <w:rsid w:val="00DF02EA"/>
    <w:rsid w:val="00E008C2"/>
    <w:rsid w:val="00E45D47"/>
    <w:rsid w:val="00E466D7"/>
    <w:rsid w:val="00E4CBB5"/>
    <w:rsid w:val="00E71EA7"/>
    <w:rsid w:val="00EA3EA3"/>
    <w:rsid w:val="00EB2636"/>
    <w:rsid w:val="00EB7949"/>
    <w:rsid w:val="00EF16AE"/>
    <w:rsid w:val="00F0662A"/>
    <w:rsid w:val="00F06998"/>
    <w:rsid w:val="00F1114A"/>
    <w:rsid w:val="00F31019"/>
    <w:rsid w:val="00F34838"/>
    <w:rsid w:val="00F47C80"/>
    <w:rsid w:val="00F676F9"/>
    <w:rsid w:val="00F7198E"/>
    <w:rsid w:val="00F81242"/>
    <w:rsid w:val="00FA042B"/>
    <w:rsid w:val="00FC69C6"/>
    <w:rsid w:val="00FD7F15"/>
    <w:rsid w:val="00FE7613"/>
    <w:rsid w:val="00FF0467"/>
    <w:rsid w:val="00FF488C"/>
    <w:rsid w:val="01796209"/>
    <w:rsid w:val="01A5C218"/>
    <w:rsid w:val="01AAA8CB"/>
    <w:rsid w:val="0219B845"/>
    <w:rsid w:val="021BAEC1"/>
    <w:rsid w:val="024778F6"/>
    <w:rsid w:val="0276119A"/>
    <w:rsid w:val="028091E3"/>
    <w:rsid w:val="0302D810"/>
    <w:rsid w:val="03ABF6D2"/>
    <w:rsid w:val="03C3F86F"/>
    <w:rsid w:val="03E8BC0F"/>
    <w:rsid w:val="0465839A"/>
    <w:rsid w:val="04CBE924"/>
    <w:rsid w:val="04DD1CB5"/>
    <w:rsid w:val="054FFCBA"/>
    <w:rsid w:val="0554A812"/>
    <w:rsid w:val="059B0064"/>
    <w:rsid w:val="05EE65C9"/>
    <w:rsid w:val="05F99AED"/>
    <w:rsid w:val="061BC35C"/>
    <w:rsid w:val="065D3F21"/>
    <w:rsid w:val="065E7328"/>
    <w:rsid w:val="06952083"/>
    <w:rsid w:val="071AEA19"/>
    <w:rsid w:val="0779ED40"/>
    <w:rsid w:val="078A2546"/>
    <w:rsid w:val="078F56B8"/>
    <w:rsid w:val="079FB88B"/>
    <w:rsid w:val="08854617"/>
    <w:rsid w:val="08AC37A5"/>
    <w:rsid w:val="08DF411B"/>
    <w:rsid w:val="092458CD"/>
    <w:rsid w:val="0944D63D"/>
    <w:rsid w:val="09853DD3"/>
    <w:rsid w:val="0A0DF98E"/>
    <w:rsid w:val="0A277BDC"/>
    <w:rsid w:val="0A2FD74C"/>
    <w:rsid w:val="0A7D06F8"/>
    <w:rsid w:val="0AA65261"/>
    <w:rsid w:val="0B0285CF"/>
    <w:rsid w:val="0B4267EA"/>
    <w:rsid w:val="0C0038D2"/>
    <w:rsid w:val="0C0196C8"/>
    <w:rsid w:val="0C0A642C"/>
    <w:rsid w:val="0C0FA68C"/>
    <w:rsid w:val="0C305601"/>
    <w:rsid w:val="0C39A70C"/>
    <w:rsid w:val="0C5A3082"/>
    <w:rsid w:val="0CAC18E2"/>
    <w:rsid w:val="0CF49194"/>
    <w:rsid w:val="0D39B0BB"/>
    <w:rsid w:val="0DA29AE0"/>
    <w:rsid w:val="0DDD2B9D"/>
    <w:rsid w:val="0E28BBB0"/>
    <w:rsid w:val="0E6CDFF6"/>
    <w:rsid w:val="0E79C376"/>
    <w:rsid w:val="0E8880CD"/>
    <w:rsid w:val="0F062FDA"/>
    <w:rsid w:val="0F19A9E8"/>
    <w:rsid w:val="0F8BC45E"/>
    <w:rsid w:val="1008885C"/>
    <w:rsid w:val="10787EE2"/>
    <w:rsid w:val="109BF934"/>
    <w:rsid w:val="10B36F23"/>
    <w:rsid w:val="10BFC019"/>
    <w:rsid w:val="10FD13F2"/>
    <w:rsid w:val="11841AEF"/>
    <w:rsid w:val="1190E46B"/>
    <w:rsid w:val="12622B33"/>
    <w:rsid w:val="12820F8F"/>
    <w:rsid w:val="12857AD6"/>
    <w:rsid w:val="12BBAC8D"/>
    <w:rsid w:val="12F37762"/>
    <w:rsid w:val="13246F92"/>
    <w:rsid w:val="1357D54D"/>
    <w:rsid w:val="1469FCEF"/>
    <w:rsid w:val="147AF2ED"/>
    <w:rsid w:val="1488082F"/>
    <w:rsid w:val="14BD82A5"/>
    <w:rsid w:val="14EDD224"/>
    <w:rsid w:val="1508F951"/>
    <w:rsid w:val="150F2124"/>
    <w:rsid w:val="153EC55C"/>
    <w:rsid w:val="156A2088"/>
    <w:rsid w:val="161253A7"/>
    <w:rsid w:val="164E53F1"/>
    <w:rsid w:val="166FD818"/>
    <w:rsid w:val="16B6C36B"/>
    <w:rsid w:val="17650F93"/>
    <w:rsid w:val="17CDC062"/>
    <w:rsid w:val="18051E3B"/>
    <w:rsid w:val="184CAEEC"/>
    <w:rsid w:val="184FCA87"/>
    <w:rsid w:val="186F249A"/>
    <w:rsid w:val="18A1B1C2"/>
    <w:rsid w:val="1983FD3A"/>
    <w:rsid w:val="19AC7C86"/>
    <w:rsid w:val="19E5391B"/>
    <w:rsid w:val="19E55922"/>
    <w:rsid w:val="1A1700F9"/>
    <w:rsid w:val="1A202149"/>
    <w:rsid w:val="1A35217A"/>
    <w:rsid w:val="1A92F0A4"/>
    <w:rsid w:val="1A9F7752"/>
    <w:rsid w:val="1ABCB4AC"/>
    <w:rsid w:val="1B0D3E35"/>
    <w:rsid w:val="1B844FAE"/>
    <w:rsid w:val="1B8F2AFD"/>
    <w:rsid w:val="1BABBFB6"/>
    <w:rsid w:val="1BBA4918"/>
    <w:rsid w:val="1BCE3E4B"/>
    <w:rsid w:val="1C192550"/>
    <w:rsid w:val="1C1FF3F6"/>
    <w:rsid w:val="1C330279"/>
    <w:rsid w:val="1C3F52C8"/>
    <w:rsid w:val="1D10A00D"/>
    <w:rsid w:val="1DA3EDBE"/>
    <w:rsid w:val="1DE3874F"/>
    <w:rsid w:val="1DF290B1"/>
    <w:rsid w:val="1E07DF76"/>
    <w:rsid w:val="1EB402EA"/>
    <w:rsid w:val="1ECF906D"/>
    <w:rsid w:val="1EEA4B1A"/>
    <w:rsid w:val="1EF3F339"/>
    <w:rsid w:val="1EF9DABA"/>
    <w:rsid w:val="1F20181E"/>
    <w:rsid w:val="1FB2CEFE"/>
    <w:rsid w:val="202392FE"/>
    <w:rsid w:val="2046EBCF"/>
    <w:rsid w:val="204840CF"/>
    <w:rsid w:val="20868F53"/>
    <w:rsid w:val="213690B2"/>
    <w:rsid w:val="2143963E"/>
    <w:rsid w:val="2154DF50"/>
    <w:rsid w:val="21592455"/>
    <w:rsid w:val="2204CC09"/>
    <w:rsid w:val="22B6D3EA"/>
    <w:rsid w:val="22DBAF8B"/>
    <w:rsid w:val="2317A4DE"/>
    <w:rsid w:val="2356522A"/>
    <w:rsid w:val="2376E2BC"/>
    <w:rsid w:val="23B9B9EA"/>
    <w:rsid w:val="23F0F2B7"/>
    <w:rsid w:val="23F38C55"/>
    <w:rsid w:val="23F71206"/>
    <w:rsid w:val="24281D57"/>
    <w:rsid w:val="24B33EE6"/>
    <w:rsid w:val="24D2CCB6"/>
    <w:rsid w:val="24D6ADFE"/>
    <w:rsid w:val="24F41BA4"/>
    <w:rsid w:val="24FF5F63"/>
    <w:rsid w:val="25122868"/>
    <w:rsid w:val="257E889B"/>
    <w:rsid w:val="25AFB390"/>
    <w:rsid w:val="25BEAD76"/>
    <w:rsid w:val="261D5D74"/>
    <w:rsid w:val="2674354D"/>
    <w:rsid w:val="269E39AC"/>
    <w:rsid w:val="26B78253"/>
    <w:rsid w:val="26D344BA"/>
    <w:rsid w:val="26D6860B"/>
    <w:rsid w:val="271F3B7B"/>
    <w:rsid w:val="2748193F"/>
    <w:rsid w:val="2779BED5"/>
    <w:rsid w:val="27CC001F"/>
    <w:rsid w:val="28A47C6B"/>
    <w:rsid w:val="29284CFE"/>
    <w:rsid w:val="297F4533"/>
    <w:rsid w:val="298743AB"/>
    <w:rsid w:val="29AF4B92"/>
    <w:rsid w:val="29EF2315"/>
    <w:rsid w:val="2A073928"/>
    <w:rsid w:val="2A67B73C"/>
    <w:rsid w:val="2B21348C"/>
    <w:rsid w:val="2B5131A2"/>
    <w:rsid w:val="2B53A94C"/>
    <w:rsid w:val="2BFC4926"/>
    <w:rsid w:val="2C0C060D"/>
    <w:rsid w:val="2C3AEE6A"/>
    <w:rsid w:val="2C3D6E99"/>
    <w:rsid w:val="2C50D1F8"/>
    <w:rsid w:val="2C720608"/>
    <w:rsid w:val="2CC27E68"/>
    <w:rsid w:val="2CE3ED5F"/>
    <w:rsid w:val="2CEB934D"/>
    <w:rsid w:val="2CEE8A63"/>
    <w:rsid w:val="2D6867E1"/>
    <w:rsid w:val="2D86FD9C"/>
    <w:rsid w:val="2D95F5C1"/>
    <w:rsid w:val="2D988577"/>
    <w:rsid w:val="2DA5385A"/>
    <w:rsid w:val="2DC82A76"/>
    <w:rsid w:val="2E771C1C"/>
    <w:rsid w:val="2E87084F"/>
    <w:rsid w:val="2EB723AA"/>
    <w:rsid w:val="2FA49A6E"/>
    <w:rsid w:val="2FC5D72D"/>
    <w:rsid w:val="307E89C4"/>
    <w:rsid w:val="30A14D1F"/>
    <w:rsid w:val="30F29575"/>
    <w:rsid w:val="3115F209"/>
    <w:rsid w:val="31290DDF"/>
    <w:rsid w:val="313FC15C"/>
    <w:rsid w:val="317116D1"/>
    <w:rsid w:val="31907610"/>
    <w:rsid w:val="31B36BFB"/>
    <w:rsid w:val="31B7EB0D"/>
    <w:rsid w:val="31DF93AA"/>
    <w:rsid w:val="32174DD3"/>
    <w:rsid w:val="32395803"/>
    <w:rsid w:val="324D9A2E"/>
    <w:rsid w:val="32969C38"/>
    <w:rsid w:val="33401B96"/>
    <w:rsid w:val="336BC35E"/>
    <w:rsid w:val="338273BE"/>
    <w:rsid w:val="338D9328"/>
    <w:rsid w:val="338EED71"/>
    <w:rsid w:val="33C4C953"/>
    <w:rsid w:val="33C4DC8C"/>
    <w:rsid w:val="33CBF604"/>
    <w:rsid w:val="33D10A37"/>
    <w:rsid w:val="34602F63"/>
    <w:rsid w:val="350CFD4C"/>
    <w:rsid w:val="3512E868"/>
    <w:rsid w:val="3616192D"/>
    <w:rsid w:val="361C519F"/>
    <w:rsid w:val="36779385"/>
    <w:rsid w:val="367E8C01"/>
    <w:rsid w:val="36B7E240"/>
    <w:rsid w:val="36BBF5A1"/>
    <w:rsid w:val="373577E4"/>
    <w:rsid w:val="37833F36"/>
    <w:rsid w:val="378F37B6"/>
    <w:rsid w:val="382F4393"/>
    <w:rsid w:val="387108FA"/>
    <w:rsid w:val="38A8EF79"/>
    <w:rsid w:val="396F7AFF"/>
    <w:rsid w:val="3994C4E6"/>
    <w:rsid w:val="39E82446"/>
    <w:rsid w:val="3A09222B"/>
    <w:rsid w:val="3A21B96A"/>
    <w:rsid w:val="3A37D407"/>
    <w:rsid w:val="3B1B7F80"/>
    <w:rsid w:val="3B2E6EB1"/>
    <w:rsid w:val="3B84BC19"/>
    <w:rsid w:val="3BA27806"/>
    <w:rsid w:val="3BA3834F"/>
    <w:rsid w:val="3BF380BD"/>
    <w:rsid w:val="3C057E4C"/>
    <w:rsid w:val="3C46F5C5"/>
    <w:rsid w:val="3C8B31D8"/>
    <w:rsid w:val="3C937C38"/>
    <w:rsid w:val="3D770745"/>
    <w:rsid w:val="3D911810"/>
    <w:rsid w:val="3DA52545"/>
    <w:rsid w:val="3E2A8BB9"/>
    <w:rsid w:val="3E83F295"/>
    <w:rsid w:val="3EC4C19F"/>
    <w:rsid w:val="3EC77D2B"/>
    <w:rsid w:val="3ED6FD2D"/>
    <w:rsid w:val="3F12D7A6"/>
    <w:rsid w:val="3F76CE6D"/>
    <w:rsid w:val="3F8EAA0E"/>
    <w:rsid w:val="3FD74401"/>
    <w:rsid w:val="4073886A"/>
    <w:rsid w:val="408A7A4F"/>
    <w:rsid w:val="40FC6A3B"/>
    <w:rsid w:val="412FD890"/>
    <w:rsid w:val="414F22F9"/>
    <w:rsid w:val="41547D67"/>
    <w:rsid w:val="4165A286"/>
    <w:rsid w:val="417198A7"/>
    <w:rsid w:val="41AC9261"/>
    <w:rsid w:val="41C990D5"/>
    <w:rsid w:val="41D86EC7"/>
    <w:rsid w:val="422614F0"/>
    <w:rsid w:val="422F8B61"/>
    <w:rsid w:val="427C8026"/>
    <w:rsid w:val="42AE091F"/>
    <w:rsid w:val="42AF0D4E"/>
    <w:rsid w:val="42CA2480"/>
    <w:rsid w:val="42F27C2A"/>
    <w:rsid w:val="43B80727"/>
    <w:rsid w:val="4446BD23"/>
    <w:rsid w:val="4481C145"/>
    <w:rsid w:val="44914099"/>
    <w:rsid w:val="45520FF7"/>
    <w:rsid w:val="4564C6AE"/>
    <w:rsid w:val="456B009E"/>
    <w:rsid w:val="45725CBA"/>
    <w:rsid w:val="459F764A"/>
    <w:rsid w:val="45D7770A"/>
    <w:rsid w:val="45FBE4F6"/>
    <w:rsid w:val="466DE93C"/>
    <w:rsid w:val="468E3D08"/>
    <w:rsid w:val="4694CB79"/>
    <w:rsid w:val="46B48D41"/>
    <w:rsid w:val="46E22809"/>
    <w:rsid w:val="4702A928"/>
    <w:rsid w:val="4718CA1F"/>
    <w:rsid w:val="471F72CC"/>
    <w:rsid w:val="4844C686"/>
    <w:rsid w:val="48808C87"/>
    <w:rsid w:val="4888E894"/>
    <w:rsid w:val="48C350EB"/>
    <w:rsid w:val="49712E52"/>
    <w:rsid w:val="4972993B"/>
    <w:rsid w:val="49D8A961"/>
    <w:rsid w:val="49FA9DDD"/>
    <w:rsid w:val="4A0989F8"/>
    <w:rsid w:val="4A43FD14"/>
    <w:rsid w:val="4A558A4D"/>
    <w:rsid w:val="4AF1AB7C"/>
    <w:rsid w:val="4B16C018"/>
    <w:rsid w:val="4B295CB0"/>
    <w:rsid w:val="4B489229"/>
    <w:rsid w:val="4B54A5D8"/>
    <w:rsid w:val="4BF4161C"/>
    <w:rsid w:val="4BF5B463"/>
    <w:rsid w:val="4C9D680D"/>
    <w:rsid w:val="4D129006"/>
    <w:rsid w:val="4D1837A9"/>
    <w:rsid w:val="4D951895"/>
    <w:rsid w:val="4D9BF238"/>
    <w:rsid w:val="4E564E60"/>
    <w:rsid w:val="4E961D62"/>
    <w:rsid w:val="4EB4AA1A"/>
    <w:rsid w:val="4EF28097"/>
    <w:rsid w:val="4EF492B0"/>
    <w:rsid w:val="4F119A76"/>
    <w:rsid w:val="4F20CAA6"/>
    <w:rsid w:val="4F3BC614"/>
    <w:rsid w:val="4FEA4FA0"/>
    <w:rsid w:val="5005FC1D"/>
    <w:rsid w:val="500F216F"/>
    <w:rsid w:val="50D659F7"/>
    <w:rsid w:val="5123879C"/>
    <w:rsid w:val="512A9F3E"/>
    <w:rsid w:val="516DA1ED"/>
    <w:rsid w:val="5190E1B4"/>
    <w:rsid w:val="5193DA3F"/>
    <w:rsid w:val="51A22D55"/>
    <w:rsid w:val="520406E0"/>
    <w:rsid w:val="522FCADA"/>
    <w:rsid w:val="5237B765"/>
    <w:rsid w:val="52663DE6"/>
    <w:rsid w:val="5271A7AE"/>
    <w:rsid w:val="52A2D65A"/>
    <w:rsid w:val="5310C363"/>
    <w:rsid w:val="535C03AF"/>
    <w:rsid w:val="53ABF643"/>
    <w:rsid w:val="53ADF767"/>
    <w:rsid w:val="53BFD72F"/>
    <w:rsid w:val="548169A6"/>
    <w:rsid w:val="54E00E88"/>
    <w:rsid w:val="550A2131"/>
    <w:rsid w:val="550F6109"/>
    <w:rsid w:val="55983CF4"/>
    <w:rsid w:val="55A64837"/>
    <w:rsid w:val="55F263A3"/>
    <w:rsid w:val="56195ECE"/>
    <w:rsid w:val="561AE46E"/>
    <w:rsid w:val="567BDEBB"/>
    <w:rsid w:val="568BFFE7"/>
    <w:rsid w:val="5722D27E"/>
    <w:rsid w:val="572A3CBC"/>
    <w:rsid w:val="572D728C"/>
    <w:rsid w:val="572EB741"/>
    <w:rsid w:val="572ED3E4"/>
    <w:rsid w:val="574AD2C4"/>
    <w:rsid w:val="5771B3CC"/>
    <w:rsid w:val="57769883"/>
    <w:rsid w:val="579E3C79"/>
    <w:rsid w:val="58173DFC"/>
    <w:rsid w:val="58733CD1"/>
    <w:rsid w:val="58AA1DD1"/>
    <w:rsid w:val="5976E833"/>
    <w:rsid w:val="597B2CF6"/>
    <w:rsid w:val="598F2388"/>
    <w:rsid w:val="59990107"/>
    <w:rsid w:val="59AD8446"/>
    <w:rsid w:val="59E415E8"/>
    <w:rsid w:val="59F1E143"/>
    <w:rsid w:val="59F29092"/>
    <w:rsid w:val="5A02E565"/>
    <w:rsid w:val="5A1B699D"/>
    <w:rsid w:val="5A7CA0ED"/>
    <w:rsid w:val="5B0EA010"/>
    <w:rsid w:val="5B4E4E49"/>
    <w:rsid w:val="5B8A2104"/>
    <w:rsid w:val="5BAE755A"/>
    <w:rsid w:val="5C37214D"/>
    <w:rsid w:val="5CF6BAAD"/>
    <w:rsid w:val="5D2E5B73"/>
    <w:rsid w:val="5D3555AD"/>
    <w:rsid w:val="5D4A128B"/>
    <w:rsid w:val="5E22C076"/>
    <w:rsid w:val="5E4A5956"/>
    <w:rsid w:val="5EB03A29"/>
    <w:rsid w:val="5EDBC778"/>
    <w:rsid w:val="5F541F14"/>
    <w:rsid w:val="5F5E314C"/>
    <w:rsid w:val="5F85CFF5"/>
    <w:rsid w:val="5F9C7F60"/>
    <w:rsid w:val="5FF62DFE"/>
    <w:rsid w:val="6033E149"/>
    <w:rsid w:val="607D4A87"/>
    <w:rsid w:val="6083B9E9"/>
    <w:rsid w:val="60958F7E"/>
    <w:rsid w:val="60D4BDE5"/>
    <w:rsid w:val="6101FACE"/>
    <w:rsid w:val="6166FD5A"/>
    <w:rsid w:val="61A7DB0B"/>
    <w:rsid w:val="6244CA4C"/>
    <w:rsid w:val="62D7218C"/>
    <w:rsid w:val="63258E32"/>
    <w:rsid w:val="63416411"/>
    <w:rsid w:val="636B41A5"/>
    <w:rsid w:val="63727075"/>
    <w:rsid w:val="637E781B"/>
    <w:rsid w:val="639D1017"/>
    <w:rsid w:val="63B07994"/>
    <w:rsid w:val="63B8306B"/>
    <w:rsid w:val="63BE848A"/>
    <w:rsid w:val="640A2EF1"/>
    <w:rsid w:val="64164558"/>
    <w:rsid w:val="6461F8F5"/>
    <w:rsid w:val="649353A1"/>
    <w:rsid w:val="64AA81CA"/>
    <w:rsid w:val="64D24F75"/>
    <w:rsid w:val="65192D51"/>
    <w:rsid w:val="651BD9AD"/>
    <w:rsid w:val="6523E6FB"/>
    <w:rsid w:val="652C1B96"/>
    <w:rsid w:val="6538A30F"/>
    <w:rsid w:val="65781C4D"/>
    <w:rsid w:val="65CB8AEA"/>
    <w:rsid w:val="661EFB69"/>
    <w:rsid w:val="662E898C"/>
    <w:rsid w:val="664FCB35"/>
    <w:rsid w:val="6673E20F"/>
    <w:rsid w:val="6675B9E4"/>
    <w:rsid w:val="66A223B1"/>
    <w:rsid w:val="66CD9FAA"/>
    <w:rsid w:val="66F55A86"/>
    <w:rsid w:val="675D7D53"/>
    <w:rsid w:val="67FBE6E8"/>
    <w:rsid w:val="6821D8C2"/>
    <w:rsid w:val="68321292"/>
    <w:rsid w:val="688A9F22"/>
    <w:rsid w:val="68D9C54F"/>
    <w:rsid w:val="691240C3"/>
    <w:rsid w:val="69218DAF"/>
    <w:rsid w:val="692826D6"/>
    <w:rsid w:val="69ECBB1A"/>
    <w:rsid w:val="69FEBD14"/>
    <w:rsid w:val="6A19F709"/>
    <w:rsid w:val="6A838DB1"/>
    <w:rsid w:val="6A8485F6"/>
    <w:rsid w:val="6A8B9067"/>
    <w:rsid w:val="6AC9464D"/>
    <w:rsid w:val="6ADCF63C"/>
    <w:rsid w:val="6AF1B7E0"/>
    <w:rsid w:val="6B38E5D9"/>
    <w:rsid w:val="6B3AEC97"/>
    <w:rsid w:val="6B524369"/>
    <w:rsid w:val="6B691D0D"/>
    <w:rsid w:val="6B70FFF5"/>
    <w:rsid w:val="6BAB7FC0"/>
    <w:rsid w:val="6C1F5E12"/>
    <w:rsid w:val="6C4D2108"/>
    <w:rsid w:val="6C834972"/>
    <w:rsid w:val="6D6158B3"/>
    <w:rsid w:val="6D71BCF3"/>
    <w:rsid w:val="6DDEADF0"/>
    <w:rsid w:val="6E2B8F4D"/>
    <w:rsid w:val="6E2C4AE6"/>
    <w:rsid w:val="6E455007"/>
    <w:rsid w:val="6E4A1384"/>
    <w:rsid w:val="6E4D60E7"/>
    <w:rsid w:val="6E65CB97"/>
    <w:rsid w:val="6EFF8B76"/>
    <w:rsid w:val="6F0531EC"/>
    <w:rsid w:val="6F241A68"/>
    <w:rsid w:val="6F325942"/>
    <w:rsid w:val="6F5B9C5B"/>
    <w:rsid w:val="6F88BDD9"/>
    <w:rsid w:val="6FA2C989"/>
    <w:rsid w:val="6FA7BC57"/>
    <w:rsid w:val="703038A4"/>
    <w:rsid w:val="7034CC9E"/>
    <w:rsid w:val="703E944E"/>
    <w:rsid w:val="7092FDC6"/>
    <w:rsid w:val="70AB6FCE"/>
    <w:rsid w:val="7115D0C8"/>
    <w:rsid w:val="711D50D9"/>
    <w:rsid w:val="71329F96"/>
    <w:rsid w:val="7145677C"/>
    <w:rsid w:val="7156BA95"/>
    <w:rsid w:val="716159FF"/>
    <w:rsid w:val="71CA000B"/>
    <w:rsid w:val="71ECC3DE"/>
    <w:rsid w:val="7202128B"/>
    <w:rsid w:val="7236541B"/>
    <w:rsid w:val="727BF866"/>
    <w:rsid w:val="7287E39E"/>
    <w:rsid w:val="72AB7DF9"/>
    <w:rsid w:val="7302BF16"/>
    <w:rsid w:val="730626E4"/>
    <w:rsid w:val="730D4FFB"/>
    <w:rsid w:val="733F1F8D"/>
    <w:rsid w:val="736A28B6"/>
    <w:rsid w:val="7376E554"/>
    <w:rsid w:val="73C1B1B7"/>
    <w:rsid w:val="73ECD9AE"/>
    <w:rsid w:val="74350CFB"/>
    <w:rsid w:val="7449B3DF"/>
    <w:rsid w:val="744E8A2F"/>
    <w:rsid w:val="748556F7"/>
    <w:rsid w:val="74AD5F90"/>
    <w:rsid w:val="75260F0B"/>
    <w:rsid w:val="755F5D31"/>
    <w:rsid w:val="75C38598"/>
    <w:rsid w:val="76365750"/>
    <w:rsid w:val="764FC23D"/>
    <w:rsid w:val="7650BCA3"/>
    <w:rsid w:val="765E056D"/>
    <w:rsid w:val="76CCEBA3"/>
    <w:rsid w:val="7764A06F"/>
    <w:rsid w:val="777A7063"/>
    <w:rsid w:val="77E476CD"/>
    <w:rsid w:val="78085C11"/>
    <w:rsid w:val="78B26C92"/>
    <w:rsid w:val="794B6437"/>
    <w:rsid w:val="79610231"/>
    <w:rsid w:val="7966DE51"/>
    <w:rsid w:val="79A009F1"/>
    <w:rsid w:val="79CF0781"/>
    <w:rsid w:val="7A162556"/>
    <w:rsid w:val="7A7F6BC2"/>
    <w:rsid w:val="7A99B17B"/>
    <w:rsid w:val="7B0394BF"/>
    <w:rsid w:val="7B075F49"/>
    <w:rsid w:val="7BBC2D77"/>
    <w:rsid w:val="7BE8DF62"/>
    <w:rsid w:val="7BEDB3E6"/>
    <w:rsid w:val="7C651799"/>
    <w:rsid w:val="7CA1A93E"/>
    <w:rsid w:val="7CA80988"/>
    <w:rsid w:val="7D2F7685"/>
    <w:rsid w:val="7D61BAB1"/>
    <w:rsid w:val="7DB829E0"/>
    <w:rsid w:val="7DD0C34C"/>
    <w:rsid w:val="7DE66790"/>
    <w:rsid w:val="7DEE6A68"/>
    <w:rsid w:val="7E6E568A"/>
    <w:rsid w:val="7E7B8ABA"/>
    <w:rsid w:val="7EB24AC6"/>
    <w:rsid w:val="7ED0AE53"/>
    <w:rsid w:val="7F107A43"/>
    <w:rsid w:val="7F60EAE4"/>
    <w:rsid w:val="7FF0F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2607B263"/>
  <w14:defaultImageDpi w14:val="300"/>
  <w15:chartTrackingRefBased/>
  <w15:docId w15:val="{02D8EA70-C03F-4A72-B418-072C40F3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ln" w:default="1">
    <w:name w:val="Normal"/>
    <w:qFormat/>
    <w:rPr>
      <w:lang w:eastAsia="cs-CZ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 Narrow" w:hAnsi="Arial Narrow"/>
      <w:b/>
      <w:sz w:val="24"/>
      <w:lang w:val="en-US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 Narrow" w:hAnsi="Arial Narrow"/>
      <w:b/>
      <w:snapToGrid w:val="0"/>
      <w:color w:val="000000"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Arial Narrow" w:hAnsi="Arial Narrow"/>
      <w:i/>
      <w:iCs/>
      <w:sz w:val="24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sz w:val="28"/>
    </w:rPr>
  </w:style>
  <w:style w:type="paragraph" w:styleId="Zkladntext2">
    <w:name w:val="Body Text 2"/>
    <w:basedOn w:val="Normln"/>
    <w:rPr>
      <w:rFonts w:ascii="Arial Narrow" w:hAnsi="Arial Narrow"/>
      <w:b/>
      <w:lang w:val="en-US"/>
    </w:rPr>
  </w:style>
  <w:style w:type="paragraph" w:styleId="Zkladntextodsazen3">
    <w:name w:val="Body Text Indent 3"/>
    <w:basedOn w:val="Normln"/>
    <w:pPr>
      <w:ind w:left="360"/>
    </w:pPr>
    <w:rPr>
      <w:rFonts w:ascii="Arial" w:hAnsi="Arial"/>
      <w:b/>
      <w:sz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</w:style>
  <w:style w:type="character" w:styleId="Zvraznn" w:customStyle="1">
    <w:name w:val="Zvýraznění"/>
    <w:qFormat/>
    <w:rPr>
      <w:i/>
      <w:iCs/>
    </w:rPr>
  </w:style>
  <w:style w:type="character" w:styleId="Jirgab01" w:customStyle="1">
    <w:name w:val="Jirgab01"/>
    <w:semiHidden/>
    <w:rPr>
      <w:rFonts w:ascii="Tw Cen MT" w:hAnsi="Tw Cen MT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style-mailovzprvy17" w:customStyle="1">
    <w:name w:val="style-mailovzprvy17"/>
    <w:semiHidden/>
    <w:rPr>
      <w:rFonts w:hint="default" w:ascii="Tw Cen MT" w:hAnsi="Tw Cen MT"/>
      <w:b w:val="0"/>
      <w:bCs w:val="0"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table" w:styleId="Mkatabulky">
    <w:name w:val="Table Grid"/>
    <w:basedOn w:val="Normlntabulka"/>
    <w:rsid w:val="003E00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Odstavecseseznamem1" w:customStyle="1">
    <w:name w:val="Odstavec se seznamem1"/>
    <w:basedOn w:val="Normln"/>
    <w:uiPriority w:val="34"/>
    <w:qFormat/>
    <w:rsid w:val="005824C9"/>
    <w:pPr>
      <w:ind w:left="708"/>
    </w:pPr>
  </w:style>
  <w:style w:type="character" w:styleId="Nevyeenzmnka1" w:customStyle="1">
    <w:name w:val="Nevyřešená zmínka1"/>
    <w:uiPriority w:val="99"/>
    <w:semiHidden/>
    <w:unhideWhenUsed/>
    <w:rsid w:val="001B7470"/>
    <w:rPr>
      <w:color w:val="605E5C"/>
      <w:shd w:val="clear" w:color="auto" w:fill="E1DFDD"/>
    </w:rPr>
  </w:style>
  <w:style w:type="character" w:styleId="normaltextrun" w:customStyle="1">
    <w:name w:val="normaltextrun"/>
    <w:rsid w:val="00B230CA"/>
  </w:style>
  <w:style w:type="character" w:styleId="spellingerror" w:customStyle="1">
    <w:name w:val="spellingerror"/>
    <w:rsid w:val="00B230CA"/>
  </w:style>
  <w:style w:type="character" w:styleId="contextualspellingandgrammarerror" w:customStyle="1">
    <w:name w:val="contextualspellingandgrammarerror"/>
    <w:rsid w:val="00B230CA"/>
  </w:style>
  <w:style w:type="character" w:styleId="eop" w:customStyle="1">
    <w:name w:val="eop"/>
    <w:rsid w:val="00B230CA"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Nevyeenzmnka2" w:customStyle="1">
    <w:name w:val="Nevyřešená zmínka2"/>
    <w:basedOn w:val="Standardnpsmoodstavce"/>
    <w:uiPriority w:val="99"/>
    <w:semiHidden/>
    <w:unhideWhenUsed/>
    <w:rsid w:val="00DE608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2E4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6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4.png" Id="rId13" /><Relationship Type="http://schemas.openxmlformats.org/officeDocument/2006/relationships/header" Target="header2.xm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header" Target="header3.xml" Id="rId21" /><Relationship Type="http://schemas.openxmlformats.org/officeDocument/2006/relationships/webSettings" Target="webSettings.xml" Id="rId7" /><Relationship Type="http://schemas.openxmlformats.org/officeDocument/2006/relationships/image" Target="media/image3.png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mailto:magdalena.firtova@pinf.cz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footer" Target="footer4.xml" Id="rId24" /><Relationship Type="http://schemas.openxmlformats.org/officeDocument/2006/relationships/styles" Target="styles.xml" Id="rId5" /><Relationship Type="http://schemas.openxmlformats.org/officeDocument/2006/relationships/image" Target="media/image6.png" Id="rId15" /><Relationship Type="http://schemas.openxmlformats.org/officeDocument/2006/relationships/header" Target="header4.xml" Id="rId23" /><Relationship Type="http://schemas.openxmlformats.org/officeDocument/2006/relationships/image" Target="media/image1.png" Id="rId10" /><Relationship Type="http://schemas.openxmlformats.org/officeDocument/2006/relationships/footer" Target="footer1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5.png" Id="rId14" /><Relationship Type="http://schemas.openxmlformats.org/officeDocument/2006/relationships/footer" Target="footer3.xml" Id="rId22" /><Relationship Type="http://schemas.openxmlformats.org/officeDocument/2006/relationships/theme" Target="theme/theme1.xml" Id="rId27" /><Relationship Type="http://schemas.openxmlformats.org/officeDocument/2006/relationships/hyperlink" Target="https://www.clovekvtisni.cz/zasady-zpracovani-osobnich-udaju-1s" TargetMode="External" Id="R57a039e907474c1e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iva01\Local%20Settings\Temporary%20Internet%20Files\OLK4C\pol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6829F069256498778C8EFB491160D" ma:contentTypeVersion="16" ma:contentTypeDescription="Vytvoří nový dokument" ma:contentTypeScope="" ma:versionID="23e07fb5a38c5ff20fb35fe02d7f82e1">
  <xsd:schema xmlns:xsd="http://www.w3.org/2001/XMLSchema" xmlns:xs="http://www.w3.org/2001/XMLSchema" xmlns:p="http://schemas.microsoft.com/office/2006/metadata/properties" xmlns:ns1="http://schemas.microsoft.com/sharepoint/v3" xmlns:ns2="92f06e31-4938-4ca6-89ff-748290dd0626" xmlns:ns3="c27ea7cb-71f0-4e84-8567-50d9397e8abf" targetNamespace="http://schemas.microsoft.com/office/2006/metadata/properties" ma:root="true" ma:fieldsID="3a54984b181a12e272942f9e06a84ff7" ns1:_="" ns2:_="" ns3:_="">
    <xsd:import namespace="http://schemas.microsoft.com/sharepoint/v3"/>
    <xsd:import namespace="92f06e31-4938-4ca6-89ff-748290dd0626"/>
    <xsd:import namespace="c27ea7cb-71f0-4e84-8567-50d9397e8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06e31-4938-4ca6-89ff-748290dd0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Stav odsouhlasení" ma:internalName="Stav_x0020_odsouhlasen_x00ed_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ea7cb-71f0-4e84-8567-50d9397e8a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92f06e31-4938-4ca6-89ff-748290dd0626" xsi:nil="true"/>
  </documentManagement>
</p:properties>
</file>

<file path=customXml/itemProps1.xml><?xml version="1.0" encoding="utf-8"?>
<ds:datastoreItem xmlns:ds="http://schemas.openxmlformats.org/officeDocument/2006/customXml" ds:itemID="{3FF1C7AF-1FFD-4321-8B49-B6F2BE847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06e31-4938-4ca6-89ff-748290dd0626"/>
    <ds:schemaRef ds:uri="c27ea7cb-71f0-4e84-8567-50d9397e8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3E8CE4-0B65-48E9-B34D-90EB28729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A1CED-2E55-4DBC-B56D-51D6B191F0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2f06e31-4938-4ca6-89ff-748290dd062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polis.dot</ap:Template>
  <ap:Application>Microsoft Word for the web</ap:Application>
  <ap:DocSecurity>0</ap:DocSecurity>
  <ap:ScaleCrop>false</ap:ScaleCrop>
  <ap:Company>xxx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Praha, 13</dc:title>
  <dc:subject/>
  <dc:creator>janiva01</dc:creator>
  <keywords/>
  <lastModifiedBy>Fiřtová Magdalena</lastModifiedBy>
  <revision>5</revision>
  <lastPrinted>2011-10-17T14:59:00.0000000Z</lastPrinted>
  <dcterms:created xsi:type="dcterms:W3CDTF">2021-11-19T12:22:00.0000000Z</dcterms:created>
  <dcterms:modified xsi:type="dcterms:W3CDTF">2022-02-25T10:13:42.0409769Z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  <property fmtid="{D5CDD505-2E9C-101B-9397-08002B2CF9AE}" pid="5" name="ContentTypeId">
    <vt:lpwstr>0x0101008736829F069256498778C8EFB491160D</vt:lpwstr>
  </property>
</Properties>
</file>